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08"/>
        <w:gridCol w:w="3600"/>
        <w:gridCol w:w="3600"/>
        <w:gridCol w:w="3780"/>
        <w:gridCol w:w="3708"/>
      </w:tblGrid>
      <w:tr w:rsidR="00F7534D" w14:paraId="349D7FF2" w14:textId="77777777">
        <w:tc>
          <w:tcPr>
            <w:tcW w:w="2808" w:type="dxa"/>
            <w:shd w:val="clear" w:color="auto" w:fill="BFBFBF" w:themeFill="background1" w:themeFillShade="BF"/>
          </w:tcPr>
          <w:p w14:paraId="1CE2C9F4" w14:textId="77777777" w:rsidR="003A49AF" w:rsidRDefault="003A49AF"/>
        </w:tc>
        <w:tc>
          <w:tcPr>
            <w:tcW w:w="3600" w:type="dxa"/>
            <w:shd w:val="clear" w:color="auto" w:fill="BFBFBF" w:themeFill="background1" w:themeFillShade="BF"/>
          </w:tcPr>
          <w:p w14:paraId="436A4871" w14:textId="77777777" w:rsidR="003A49AF" w:rsidRPr="00381B81" w:rsidRDefault="003A49AF" w:rsidP="00F7534D">
            <w:pPr>
              <w:ind w:left="-101"/>
              <w:rPr>
                <w:b/>
              </w:rPr>
            </w:pPr>
            <w:r w:rsidRPr="00381B81">
              <w:rPr>
                <w:b/>
              </w:rPr>
              <w:t>9</w:t>
            </w:r>
            <w:r w:rsidRPr="00381B81">
              <w:rPr>
                <w:b/>
                <w:vertAlign w:val="superscript"/>
              </w:rPr>
              <w:t>th</w:t>
            </w:r>
            <w:r w:rsidRPr="00381B81">
              <w:rPr>
                <w:b/>
              </w:rPr>
              <w:t xml:space="preserve"> Grade Standards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5F69F6BC" w14:textId="77777777" w:rsidR="003A49AF" w:rsidRPr="00381B81" w:rsidRDefault="003A49AF">
            <w:pPr>
              <w:rPr>
                <w:b/>
              </w:rPr>
            </w:pPr>
            <w:r w:rsidRPr="00381B81">
              <w:rPr>
                <w:b/>
              </w:rPr>
              <w:t>10</w:t>
            </w:r>
            <w:r w:rsidRPr="00381B81">
              <w:rPr>
                <w:b/>
                <w:vertAlign w:val="superscript"/>
              </w:rPr>
              <w:t>th</w:t>
            </w:r>
            <w:r w:rsidRPr="00381B81">
              <w:rPr>
                <w:b/>
              </w:rPr>
              <w:t xml:space="preserve"> Grade Standards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7F2B6269" w14:textId="77777777" w:rsidR="003A49AF" w:rsidRPr="00381B81" w:rsidRDefault="003A49AF">
            <w:pPr>
              <w:rPr>
                <w:b/>
              </w:rPr>
            </w:pPr>
            <w:r w:rsidRPr="00381B81">
              <w:rPr>
                <w:b/>
              </w:rPr>
              <w:t>11</w:t>
            </w:r>
            <w:r w:rsidRPr="00381B81">
              <w:rPr>
                <w:b/>
                <w:vertAlign w:val="superscript"/>
              </w:rPr>
              <w:t>th</w:t>
            </w:r>
            <w:r w:rsidRPr="00381B81">
              <w:rPr>
                <w:b/>
              </w:rPr>
              <w:t xml:space="preserve"> Grade Standards</w:t>
            </w:r>
          </w:p>
        </w:tc>
        <w:tc>
          <w:tcPr>
            <w:tcW w:w="3708" w:type="dxa"/>
            <w:shd w:val="clear" w:color="auto" w:fill="BFBFBF" w:themeFill="background1" w:themeFillShade="BF"/>
          </w:tcPr>
          <w:p w14:paraId="3E6B475D" w14:textId="77777777" w:rsidR="003A49AF" w:rsidRPr="00381B81" w:rsidRDefault="003A49AF">
            <w:pPr>
              <w:rPr>
                <w:b/>
              </w:rPr>
            </w:pPr>
            <w:r w:rsidRPr="00381B81">
              <w:rPr>
                <w:b/>
              </w:rPr>
              <w:t>12</w:t>
            </w:r>
            <w:r w:rsidRPr="00381B81">
              <w:rPr>
                <w:b/>
                <w:vertAlign w:val="superscript"/>
              </w:rPr>
              <w:t>th</w:t>
            </w:r>
            <w:r w:rsidRPr="00381B81">
              <w:rPr>
                <w:b/>
              </w:rPr>
              <w:t xml:space="preserve"> Grade Standards</w:t>
            </w:r>
          </w:p>
        </w:tc>
      </w:tr>
      <w:tr w:rsidR="00F7534D" w14:paraId="692B2596" w14:textId="77777777">
        <w:tc>
          <w:tcPr>
            <w:tcW w:w="2808" w:type="dxa"/>
          </w:tcPr>
          <w:p w14:paraId="1942337E" w14:textId="77777777" w:rsidR="003A49AF" w:rsidRPr="00BD19CE" w:rsidRDefault="003A49AF">
            <w:pPr>
              <w:rPr>
                <w:b/>
              </w:rPr>
            </w:pPr>
            <w:r w:rsidRPr="00BD19CE">
              <w:rPr>
                <w:b/>
              </w:rPr>
              <w:t xml:space="preserve">Common Core </w:t>
            </w:r>
            <w:r w:rsidR="00E34A6F">
              <w:rPr>
                <w:b/>
              </w:rPr>
              <w:t xml:space="preserve">Writing </w:t>
            </w:r>
            <w:r w:rsidRPr="00BD19CE">
              <w:rPr>
                <w:b/>
              </w:rPr>
              <w:t>Standards for High School in Research</w:t>
            </w:r>
          </w:p>
        </w:tc>
        <w:tc>
          <w:tcPr>
            <w:tcW w:w="3600" w:type="dxa"/>
          </w:tcPr>
          <w:p w14:paraId="1BBE34AE" w14:textId="77777777" w:rsidR="003A49AF" w:rsidRPr="00E34A6F" w:rsidRDefault="003A49AF" w:rsidP="00AF4295">
            <w:pPr>
              <w:widowControl w:val="0"/>
              <w:tabs>
                <w:tab w:val="left" w:pos="3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7.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Conduct short as well as more sustained research projects to answer a question (including a self- generated question) or solve a problem; narrow or broaden the inquiry when appropriate; synthesize multiple sources on the subject, demonstrating understanding of the subject under investigation.</w:t>
            </w:r>
          </w:p>
          <w:p w14:paraId="6AF7AAC2" w14:textId="77777777" w:rsidR="003A49AF" w:rsidRPr="00E34A6F" w:rsidRDefault="003A49AF" w:rsidP="00AF4295">
            <w:pPr>
              <w:widowControl w:val="0"/>
              <w:tabs>
                <w:tab w:val="left" w:pos="3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8.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  <w:p w14:paraId="3A5ED37B" w14:textId="77777777" w:rsidR="003A49AF" w:rsidRPr="00E34A6F" w:rsidRDefault="003A49AF" w:rsidP="00AF4295">
            <w:pPr>
              <w:tabs>
                <w:tab w:val="left" w:pos="301"/>
              </w:tabs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9.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Draw evidence from informational texts to support analysis, reflection, and research.</w:t>
            </w:r>
          </w:p>
          <w:p w14:paraId="62E3EB06" w14:textId="77777777" w:rsidR="003A49AF" w:rsidRPr="00E34A6F" w:rsidRDefault="003A49AF" w:rsidP="003A49A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5CBC411C" w14:textId="77777777" w:rsidR="003A49AF" w:rsidRPr="00E34A6F" w:rsidRDefault="003A49AF" w:rsidP="00AF4295">
            <w:pPr>
              <w:widowControl w:val="0"/>
              <w:tabs>
                <w:tab w:val="left" w:pos="27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7.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Conduct short as well as more sustained research projects to answer a question (including a self- generated question) or solve a problem; narrow or broaden the inquiry when appropriate; synthesize multiple sources on the subject, demonstrating understanding of the subject under investigation.</w:t>
            </w:r>
          </w:p>
          <w:p w14:paraId="3D1AB9A5" w14:textId="77777777" w:rsidR="003A49AF" w:rsidRPr="00E34A6F" w:rsidRDefault="003A49AF" w:rsidP="00AF4295">
            <w:pPr>
              <w:widowControl w:val="0"/>
              <w:tabs>
                <w:tab w:val="left" w:pos="27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8.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  <w:p w14:paraId="4550CD0D" w14:textId="77777777" w:rsidR="003A49AF" w:rsidRPr="00E34A6F" w:rsidRDefault="003A49AF" w:rsidP="00AF4295">
            <w:pPr>
              <w:tabs>
                <w:tab w:val="left" w:pos="271"/>
              </w:tabs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9.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Draw evidence from informational texts to support analysis, reflection, and research.</w:t>
            </w:r>
          </w:p>
          <w:p w14:paraId="47D74AF5" w14:textId="77777777" w:rsidR="003A49AF" w:rsidRPr="003A49AF" w:rsidRDefault="003A49AF" w:rsidP="003A49AF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29636DAD" w14:textId="77777777" w:rsidR="003A49AF" w:rsidRPr="00E34A6F" w:rsidRDefault="003A49AF" w:rsidP="00AF4295">
            <w:pPr>
              <w:widowControl w:val="0"/>
              <w:tabs>
                <w:tab w:val="left" w:pos="27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7.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Conduct short as well as more sustained research projects to answer a question (including a self- generated question) or solve a problem; narrow or broaden the inquiry when appropriate; synthesize multiple sources on the subject, demonstrating understanding of the subject under investigation.</w:t>
            </w:r>
          </w:p>
          <w:p w14:paraId="66734310" w14:textId="77777777" w:rsidR="003A49AF" w:rsidRPr="00E34A6F" w:rsidRDefault="003A49AF" w:rsidP="00AF4295">
            <w:pPr>
              <w:widowControl w:val="0"/>
              <w:tabs>
                <w:tab w:val="left" w:pos="27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8.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Gather relevant information from multiple authoritative print and digital sources, using advanced searches effectively; assess the strengths and limitations of each source in terms of the specific task, purpose, and audience; integrate information into the text selectively to maintain the flow of ideas, avoiding plagiarism and overreliance on any one source and following a standard format for citation.</w:t>
            </w:r>
          </w:p>
          <w:p w14:paraId="6EE0A602" w14:textId="77777777" w:rsidR="003A49AF" w:rsidRPr="00E34A6F" w:rsidRDefault="003A49AF" w:rsidP="00AF4295">
            <w:pPr>
              <w:tabs>
                <w:tab w:val="left" w:pos="271"/>
              </w:tabs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9.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Draw evidence from informational texts to support analysis, reflection, and research.</w:t>
            </w:r>
          </w:p>
          <w:p w14:paraId="3B4D9BD4" w14:textId="77777777" w:rsidR="003A49AF" w:rsidRPr="00E34A6F" w:rsidRDefault="003A49AF" w:rsidP="003A49AF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14:paraId="2B5FECA8" w14:textId="77777777" w:rsidR="003A49AF" w:rsidRPr="00E34A6F" w:rsidRDefault="003A49AF" w:rsidP="00AF4295">
            <w:pPr>
              <w:widowControl w:val="0"/>
              <w:tabs>
                <w:tab w:val="left" w:pos="24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7.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Conduct short as well as more sustained research projects to answer a question (including a self- generated question) or solve a problem; narrow or broaden the inquiry when appropriate; synthesize multiple sources on the subject, demonstrating understanding of the subject under investigation.</w:t>
            </w:r>
          </w:p>
          <w:p w14:paraId="1A06BE4D" w14:textId="77777777" w:rsidR="003A49AF" w:rsidRPr="00E34A6F" w:rsidRDefault="003A49AF" w:rsidP="00AF4295">
            <w:pPr>
              <w:widowControl w:val="0"/>
              <w:tabs>
                <w:tab w:val="left" w:pos="24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8.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Gather relevant information from multiple authoritative print and digital sources, using advanced searches effectively; assess the strengths and limitations of each source in terms of the specific task, purpose, and audience; integrate information into the text selectively to maintain the flow of ideas, avoiding plagiarism and overreliance on any one source and following a standard format for citation.</w:t>
            </w:r>
          </w:p>
          <w:p w14:paraId="0FBF5E93" w14:textId="77777777" w:rsidR="003A49AF" w:rsidRPr="00E34A6F" w:rsidRDefault="003A49AF" w:rsidP="00AF4295">
            <w:pPr>
              <w:tabs>
                <w:tab w:val="left" w:pos="241"/>
              </w:tabs>
              <w:rPr>
                <w:rFonts w:ascii="Helvetica" w:hAnsi="Helvetica" w:cs="Helvetica"/>
                <w:color w:val="141413"/>
                <w:sz w:val="16"/>
                <w:szCs w:val="16"/>
              </w:rPr>
            </w:pP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>9.</w:t>
            </w:r>
            <w:r w:rsidRPr="00E34A6F">
              <w:rPr>
                <w:rFonts w:ascii="Helvetica" w:hAnsi="Helvetica" w:cs="Helvetica"/>
                <w:color w:val="141413"/>
                <w:sz w:val="16"/>
                <w:szCs w:val="16"/>
              </w:rPr>
              <w:tab/>
              <w:t>Draw evidence from informational texts to support analysis, reflection, and research.</w:t>
            </w:r>
          </w:p>
          <w:p w14:paraId="3B9BF5A2" w14:textId="77777777" w:rsidR="003A49AF" w:rsidRPr="00E34A6F" w:rsidRDefault="003A49AF" w:rsidP="003A49AF">
            <w:pPr>
              <w:rPr>
                <w:sz w:val="16"/>
                <w:szCs w:val="16"/>
              </w:rPr>
            </w:pPr>
          </w:p>
        </w:tc>
      </w:tr>
      <w:tr w:rsidR="00F7534D" w14:paraId="091F77EF" w14:textId="77777777">
        <w:tc>
          <w:tcPr>
            <w:tcW w:w="2808" w:type="dxa"/>
          </w:tcPr>
          <w:p w14:paraId="374DCE40" w14:textId="77777777" w:rsidR="003A49AF" w:rsidRDefault="003A49AF">
            <w:pPr>
              <w:rPr>
                <w:b/>
              </w:rPr>
            </w:pPr>
            <w:r w:rsidRPr="00381B81">
              <w:rPr>
                <w:b/>
              </w:rPr>
              <w:t>History/Social Studies</w:t>
            </w:r>
          </w:p>
          <w:p w14:paraId="3EEE3029" w14:textId="77777777" w:rsidR="008B0D19" w:rsidRPr="008B0D19" w:rsidRDefault="008B0D19"/>
        </w:tc>
        <w:tc>
          <w:tcPr>
            <w:tcW w:w="3600" w:type="dxa"/>
          </w:tcPr>
          <w:p w14:paraId="52BA769A" w14:textId="77777777" w:rsidR="00903553" w:rsidRDefault="00903553" w:rsidP="00B76D64">
            <w:pPr>
              <w:ind w:left="324" w:hanging="162"/>
            </w:pPr>
          </w:p>
        </w:tc>
        <w:tc>
          <w:tcPr>
            <w:tcW w:w="3600" w:type="dxa"/>
          </w:tcPr>
          <w:p w14:paraId="5664C663" w14:textId="77777777" w:rsidR="003A49AF" w:rsidRDefault="00DC2976">
            <w:pPr>
              <w:rPr>
                <w:b/>
              </w:rPr>
            </w:pPr>
            <w:r w:rsidRPr="00DC2976">
              <w:rPr>
                <w:b/>
              </w:rPr>
              <w:t>Modern World History</w:t>
            </w:r>
          </w:p>
          <w:p w14:paraId="731BB900" w14:textId="77777777" w:rsidR="000030D8" w:rsidRDefault="002B66A4" w:rsidP="00017671">
            <w:pPr>
              <w:ind w:left="252"/>
            </w:pPr>
            <w:r>
              <w:t>Renaissance</w:t>
            </w:r>
            <w:r w:rsidR="000030D8">
              <w:t xml:space="preserve"> DBQ – </w:t>
            </w:r>
            <w:r w:rsidR="000030D8" w:rsidRPr="000030D8">
              <w:rPr>
                <w:b/>
                <w:i/>
              </w:rPr>
              <w:t>Type:</w:t>
            </w:r>
            <w:r w:rsidR="000030D8">
              <w:t xml:space="preserve"> SR-Res; </w:t>
            </w:r>
            <w:r w:rsidR="000030D8" w:rsidRPr="000030D8">
              <w:rPr>
                <w:b/>
                <w:i/>
              </w:rPr>
              <w:t>Steps:</w:t>
            </w:r>
            <w:r w:rsidR="000030D8">
              <w:t xml:space="preserve"> 6 – 7; </w:t>
            </w:r>
            <w:r w:rsidR="000030D8" w:rsidRPr="000030D8">
              <w:rPr>
                <w:b/>
                <w:i/>
              </w:rPr>
              <w:t>Media:</w:t>
            </w:r>
            <w:r w:rsidR="000030D8">
              <w:t xml:space="preserve"> P, I, C; </w:t>
            </w:r>
            <w:r w:rsidR="000030D8" w:rsidRPr="000030D8">
              <w:rPr>
                <w:b/>
                <w:i/>
              </w:rPr>
              <w:t>Product:</w:t>
            </w:r>
            <w:r w:rsidR="000030D8">
              <w:t xml:space="preserve"> E</w:t>
            </w:r>
          </w:p>
          <w:p w14:paraId="09952A91" w14:textId="77777777" w:rsidR="00903553" w:rsidRDefault="00903553" w:rsidP="00017671">
            <w:pPr>
              <w:ind w:left="252"/>
            </w:pPr>
          </w:p>
          <w:p w14:paraId="3A8EB001" w14:textId="77777777" w:rsidR="00903553" w:rsidRDefault="00903553" w:rsidP="00017671">
            <w:pPr>
              <w:ind w:left="252"/>
            </w:pPr>
            <w:r>
              <w:t xml:space="preserve">World Atlas Project – </w:t>
            </w:r>
            <w:r w:rsidRPr="00903553">
              <w:rPr>
                <w:b/>
                <w:i/>
              </w:rPr>
              <w:t>Type:</w:t>
            </w:r>
            <w:r>
              <w:t xml:space="preserve"> SR-Rep; </w:t>
            </w:r>
            <w:r w:rsidRPr="00903553">
              <w:rPr>
                <w:b/>
                <w:i/>
              </w:rPr>
              <w:t>Steps:</w:t>
            </w:r>
            <w:r>
              <w:t xml:space="preserve"> 1-7; </w:t>
            </w:r>
            <w:r w:rsidRPr="00903553">
              <w:rPr>
                <w:b/>
                <w:i/>
              </w:rPr>
              <w:t>Media:</w:t>
            </w:r>
            <w:r>
              <w:t xml:space="preserve"> R, B, P, C; </w:t>
            </w:r>
            <w:r w:rsidRPr="00903553">
              <w:rPr>
                <w:b/>
                <w:i/>
              </w:rPr>
              <w:t>Product:</w:t>
            </w:r>
            <w:r>
              <w:t xml:space="preserve"> MM</w:t>
            </w:r>
          </w:p>
          <w:p w14:paraId="0F02DA1A" w14:textId="77777777" w:rsidR="00903553" w:rsidRDefault="00903553" w:rsidP="00017671">
            <w:pPr>
              <w:ind w:left="252"/>
            </w:pPr>
          </w:p>
          <w:p w14:paraId="7B75D2B6" w14:textId="77777777" w:rsidR="00903553" w:rsidRDefault="00903553" w:rsidP="00017671">
            <w:pPr>
              <w:ind w:left="252"/>
            </w:pPr>
            <w:r>
              <w:t xml:space="preserve">Get to Know a Country – </w:t>
            </w:r>
            <w:r w:rsidRPr="00903553">
              <w:rPr>
                <w:b/>
                <w:i/>
              </w:rPr>
              <w:t>Type:</w:t>
            </w:r>
            <w:r>
              <w:t xml:space="preserve"> SR-Rep; </w:t>
            </w:r>
            <w:r w:rsidRPr="00903553">
              <w:rPr>
                <w:b/>
                <w:i/>
              </w:rPr>
              <w:t>Steps:</w:t>
            </w:r>
            <w:r>
              <w:t xml:space="preserve"> 1-7: </w:t>
            </w:r>
            <w:r w:rsidRPr="00903553">
              <w:rPr>
                <w:b/>
                <w:i/>
              </w:rPr>
              <w:t>Media:</w:t>
            </w:r>
            <w:r>
              <w:t xml:space="preserve"> N, P, I, W; </w:t>
            </w:r>
            <w:r w:rsidRPr="00903553">
              <w:rPr>
                <w:b/>
                <w:i/>
              </w:rPr>
              <w:t>Product:</w:t>
            </w:r>
            <w:r>
              <w:t xml:space="preserve"> E, P, V, S</w:t>
            </w:r>
          </w:p>
          <w:p w14:paraId="722183F4" w14:textId="77777777" w:rsidR="000030D8" w:rsidRDefault="000030D8" w:rsidP="00017671">
            <w:pPr>
              <w:ind w:left="252"/>
            </w:pPr>
          </w:p>
          <w:p w14:paraId="0AD020F4" w14:textId="77777777" w:rsidR="000030D8" w:rsidRDefault="000030D8" w:rsidP="00017671">
            <w:pPr>
              <w:ind w:left="252"/>
            </w:pPr>
            <w:r>
              <w:t xml:space="preserve">Government Take a Stand – </w:t>
            </w:r>
            <w:r w:rsidRPr="000030D8">
              <w:rPr>
                <w:b/>
                <w:i/>
              </w:rPr>
              <w:t>Type:</w:t>
            </w:r>
            <w:r>
              <w:t xml:space="preserve"> SR-Rep; </w:t>
            </w:r>
            <w:r w:rsidRPr="000030D8">
              <w:rPr>
                <w:b/>
                <w:i/>
              </w:rPr>
              <w:t>Steps:</w:t>
            </w:r>
            <w:r>
              <w:t xml:space="preserve"> 1 – 7; </w:t>
            </w:r>
            <w:r w:rsidRPr="000030D8">
              <w:rPr>
                <w:b/>
                <w:i/>
              </w:rPr>
              <w:t>Media:</w:t>
            </w:r>
            <w:r>
              <w:t xml:space="preserve"> W; </w:t>
            </w:r>
            <w:r w:rsidRPr="000030D8">
              <w:rPr>
                <w:b/>
                <w:i/>
              </w:rPr>
              <w:t>Product:</w:t>
            </w:r>
            <w:r>
              <w:t xml:space="preserve"> O</w:t>
            </w:r>
          </w:p>
          <w:p w14:paraId="6D8CE71C" w14:textId="77777777" w:rsidR="000030D8" w:rsidRDefault="000030D8" w:rsidP="00017671">
            <w:pPr>
              <w:ind w:left="252"/>
            </w:pPr>
          </w:p>
          <w:p w14:paraId="518B1F66" w14:textId="77777777" w:rsidR="000030D8" w:rsidRDefault="000030D8" w:rsidP="00017671">
            <w:pPr>
              <w:ind w:left="252"/>
            </w:pPr>
            <w:r>
              <w:t xml:space="preserve">World Atlas Project – </w:t>
            </w:r>
            <w:r w:rsidRPr="000030D8">
              <w:rPr>
                <w:b/>
                <w:i/>
              </w:rPr>
              <w:t>Type:</w:t>
            </w:r>
            <w:r>
              <w:t xml:space="preserve"> SR-Res; </w:t>
            </w:r>
            <w:r w:rsidRPr="000030D8">
              <w:rPr>
                <w:b/>
                <w:i/>
              </w:rPr>
              <w:t>Steps:</w:t>
            </w:r>
            <w:r>
              <w:t xml:space="preserve"> 1 – 7; </w:t>
            </w:r>
            <w:r w:rsidRPr="000030D8">
              <w:rPr>
                <w:b/>
                <w:i/>
              </w:rPr>
              <w:t>Media:</w:t>
            </w:r>
            <w:r>
              <w:t xml:space="preserve"> P; </w:t>
            </w:r>
            <w:r w:rsidRPr="000030D8">
              <w:rPr>
                <w:b/>
                <w:i/>
              </w:rPr>
              <w:t>Product:</w:t>
            </w:r>
            <w:r>
              <w:t xml:space="preserve"> P</w:t>
            </w:r>
          </w:p>
          <w:p w14:paraId="61405A34" w14:textId="77777777" w:rsidR="000030D8" w:rsidRDefault="000030D8" w:rsidP="00017671">
            <w:pPr>
              <w:ind w:left="252"/>
            </w:pPr>
          </w:p>
          <w:p w14:paraId="7CD16809" w14:textId="77777777" w:rsidR="000030D8" w:rsidRDefault="000030D8" w:rsidP="00017671">
            <w:pPr>
              <w:ind w:left="252"/>
            </w:pPr>
            <w:r>
              <w:lastRenderedPageBreak/>
              <w:t xml:space="preserve">Facebook of Famous History People – </w:t>
            </w:r>
            <w:r w:rsidRPr="000030D8">
              <w:rPr>
                <w:b/>
                <w:i/>
              </w:rPr>
              <w:t>Type:</w:t>
            </w:r>
            <w:r>
              <w:t xml:space="preserve"> SR – Rep; </w:t>
            </w:r>
            <w:r w:rsidRPr="000030D8">
              <w:rPr>
                <w:b/>
                <w:i/>
              </w:rPr>
              <w:t>Steps:</w:t>
            </w:r>
            <w:r>
              <w:t xml:space="preserve"> 1 – 7; </w:t>
            </w:r>
            <w:r w:rsidRPr="000030D8">
              <w:rPr>
                <w:b/>
                <w:i/>
              </w:rPr>
              <w:t>Media:</w:t>
            </w:r>
            <w:r>
              <w:t xml:space="preserve"> W; </w:t>
            </w:r>
            <w:r w:rsidRPr="00075418">
              <w:rPr>
                <w:b/>
                <w:i/>
              </w:rPr>
              <w:t>Product:</w:t>
            </w:r>
            <w:r>
              <w:t xml:space="preserve"> MM </w:t>
            </w:r>
          </w:p>
          <w:p w14:paraId="089117BC" w14:textId="77777777" w:rsidR="000030D8" w:rsidRDefault="000030D8" w:rsidP="00017671">
            <w:pPr>
              <w:ind w:left="252"/>
            </w:pPr>
          </w:p>
          <w:p w14:paraId="41484184" w14:textId="77777777" w:rsidR="00017671" w:rsidRDefault="00017671" w:rsidP="00017671">
            <w:pPr>
              <w:ind w:left="252"/>
            </w:pPr>
            <w:r>
              <w:t xml:space="preserve">Causes of </w:t>
            </w:r>
            <w:r w:rsidRPr="00017671">
              <w:t xml:space="preserve">World </w:t>
            </w:r>
            <w:r w:rsidR="00075418">
              <w:t xml:space="preserve">War I Essay </w:t>
            </w:r>
            <w:r>
              <w:t xml:space="preserve">– </w:t>
            </w:r>
            <w:r w:rsidRPr="00017671">
              <w:rPr>
                <w:b/>
                <w:i/>
              </w:rPr>
              <w:t>Type:</w:t>
            </w:r>
            <w:r>
              <w:t xml:space="preserve"> SR-Rep; </w:t>
            </w:r>
            <w:r w:rsidRPr="00017671">
              <w:rPr>
                <w:b/>
                <w:i/>
              </w:rPr>
              <w:t>Steps:</w:t>
            </w:r>
            <w:r>
              <w:t xml:space="preserve"> 1 – 7; </w:t>
            </w:r>
            <w:r w:rsidRPr="00017671">
              <w:rPr>
                <w:b/>
                <w:i/>
              </w:rPr>
              <w:t>Media:</w:t>
            </w:r>
            <w:r>
              <w:t xml:space="preserve"> All; </w:t>
            </w:r>
            <w:r w:rsidRPr="00017671">
              <w:rPr>
                <w:b/>
                <w:i/>
              </w:rPr>
              <w:t>Product:</w:t>
            </w:r>
            <w:r>
              <w:t xml:space="preserve"> E</w:t>
            </w:r>
          </w:p>
          <w:p w14:paraId="0C0643F7" w14:textId="77777777" w:rsidR="00053F5E" w:rsidRDefault="00053F5E" w:rsidP="00017671">
            <w:pPr>
              <w:ind w:left="252"/>
            </w:pPr>
          </w:p>
          <w:p w14:paraId="676A1A7E" w14:textId="77777777" w:rsidR="00053F5E" w:rsidRPr="00017671" w:rsidRDefault="00053F5E" w:rsidP="00017671">
            <w:pPr>
              <w:ind w:left="252"/>
            </w:pPr>
            <w:r>
              <w:t xml:space="preserve">Royalty Week Report – </w:t>
            </w:r>
            <w:r w:rsidRPr="00053F5E">
              <w:rPr>
                <w:b/>
                <w:i/>
              </w:rPr>
              <w:t>Type:</w:t>
            </w:r>
            <w:r>
              <w:t xml:space="preserve"> SR – Rep; </w:t>
            </w:r>
            <w:r w:rsidRPr="00053F5E">
              <w:rPr>
                <w:b/>
                <w:i/>
              </w:rPr>
              <w:t>Steps:</w:t>
            </w:r>
            <w:r>
              <w:t xml:space="preserve"> 5 – 6; </w:t>
            </w:r>
            <w:r w:rsidRPr="00696CD7">
              <w:rPr>
                <w:b/>
                <w:i/>
              </w:rPr>
              <w:t>Media:</w:t>
            </w:r>
            <w:r>
              <w:t xml:space="preserve"> I, O; </w:t>
            </w:r>
            <w:r w:rsidRPr="00696CD7">
              <w:rPr>
                <w:b/>
                <w:i/>
              </w:rPr>
              <w:t>Product:</w:t>
            </w:r>
            <w:r>
              <w:t xml:space="preserve"> MM</w:t>
            </w:r>
          </w:p>
          <w:p w14:paraId="6C8743B7" w14:textId="77777777" w:rsidR="00FE4A0E" w:rsidRDefault="00FE4A0E">
            <w:pPr>
              <w:rPr>
                <w:b/>
              </w:rPr>
            </w:pPr>
          </w:p>
          <w:p w14:paraId="1C3DAB8F" w14:textId="77777777" w:rsidR="00AE4BFB" w:rsidRDefault="00FE4A0E" w:rsidP="00FE4A0E">
            <w:pPr>
              <w:ind w:left="162" w:hanging="180"/>
            </w:pPr>
            <w:r>
              <w:rPr>
                <w:b/>
              </w:rPr>
              <w:t xml:space="preserve">AP Modern World History            </w:t>
            </w:r>
            <w:r w:rsidR="00E26457">
              <w:t xml:space="preserve">Humanity on Trial – </w:t>
            </w:r>
            <w:r w:rsidR="00E26457" w:rsidRPr="00E26457">
              <w:rPr>
                <w:b/>
                <w:i/>
              </w:rPr>
              <w:t>Type:</w:t>
            </w:r>
            <w:r w:rsidR="00E26457">
              <w:t xml:space="preserve"> SR-Res; </w:t>
            </w:r>
            <w:r w:rsidR="00E26457" w:rsidRPr="00E26457">
              <w:rPr>
                <w:b/>
                <w:i/>
              </w:rPr>
              <w:t>Steps:</w:t>
            </w:r>
            <w:r w:rsidR="00E26457">
              <w:t xml:space="preserve"> 1 – 7; </w:t>
            </w:r>
            <w:r w:rsidR="00E26457" w:rsidRPr="00E26457">
              <w:rPr>
                <w:b/>
                <w:i/>
              </w:rPr>
              <w:t>Media:</w:t>
            </w:r>
            <w:r w:rsidR="00E26457">
              <w:t xml:space="preserve"> All; </w:t>
            </w:r>
            <w:r w:rsidR="00E26457" w:rsidRPr="00E26457">
              <w:rPr>
                <w:b/>
                <w:i/>
              </w:rPr>
              <w:t>Product:</w:t>
            </w:r>
            <w:r w:rsidR="00E26457">
              <w:t xml:space="preserve"> E, O</w:t>
            </w:r>
          </w:p>
          <w:p w14:paraId="04EB4BF8" w14:textId="77777777" w:rsidR="002C27DB" w:rsidRDefault="002C27DB" w:rsidP="00FE4A0E">
            <w:pPr>
              <w:ind w:left="162" w:hanging="180"/>
            </w:pPr>
          </w:p>
          <w:p w14:paraId="51CE135A" w14:textId="77777777" w:rsidR="002C27DB" w:rsidRDefault="002C27DB" w:rsidP="002C27DB">
            <w:pPr>
              <w:ind w:left="342" w:hanging="180"/>
            </w:pPr>
            <w:r>
              <w:t xml:space="preserve">Sinification Activity – </w:t>
            </w:r>
            <w:r w:rsidRPr="002C27DB">
              <w:rPr>
                <w:b/>
                <w:i/>
              </w:rPr>
              <w:t>Type:</w:t>
            </w:r>
            <w:r>
              <w:t xml:space="preserve"> BR – Rep; </w:t>
            </w:r>
            <w:r w:rsidRPr="002C27DB">
              <w:rPr>
                <w:b/>
                <w:i/>
              </w:rPr>
              <w:t>Steps:</w:t>
            </w:r>
            <w:r>
              <w:t xml:space="preserve"> 3, 5, 6; </w:t>
            </w:r>
            <w:r w:rsidRPr="002C27DB">
              <w:rPr>
                <w:b/>
                <w:i/>
              </w:rPr>
              <w:t>Media:</w:t>
            </w:r>
            <w:r>
              <w:t xml:space="preserve"> R, B, W; </w:t>
            </w:r>
            <w:r w:rsidRPr="002C27DB">
              <w:rPr>
                <w:b/>
                <w:i/>
              </w:rPr>
              <w:t>Product:</w:t>
            </w:r>
            <w:r>
              <w:t xml:space="preserve"> P</w:t>
            </w:r>
          </w:p>
          <w:p w14:paraId="69C94E9E" w14:textId="77777777" w:rsidR="002C27DB" w:rsidRDefault="002C27DB" w:rsidP="002C27DB">
            <w:pPr>
              <w:ind w:left="342" w:hanging="180"/>
            </w:pPr>
          </w:p>
          <w:p w14:paraId="6AD9E4F4" w14:textId="77777777" w:rsidR="002C27DB" w:rsidRPr="00E26457" w:rsidRDefault="002C27DB" w:rsidP="002C27DB">
            <w:pPr>
              <w:ind w:left="342" w:hanging="180"/>
            </w:pPr>
            <w:r>
              <w:t xml:space="preserve">Study Overview Around Theme (extra credit) – </w:t>
            </w:r>
            <w:r w:rsidRPr="002C27DB">
              <w:rPr>
                <w:b/>
                <w:i/>
              </w:rPr>
              <w:t>Type:</w:t>
            </w:r>
            <w:r>
              <w:t xml:space="preserve"> SR – Rep; </w:t>
            </w:r>
            <w:r w:rsidRPr="002C27DB">
              <w:rPr>
                <w:b/>
                <w:i/>
              </w:rPr>
              <w:t>Steps:</w:t>
            </w:r>
            <w:r>
              <w:t xml:space="preserve"> 1, 2, 3, 4, 5, 6; </w:t>
            </w:r>
            <w:r w:rsidRPr="00542021">
              <w:rPr>
                <w:b/>
                <w:i/>
              </w:rPr>
              <w:t>Media:</w:t>
            </w:r>
            <w:r>
              <w:t xml:space="preserve"> All; </w:t>
            </w:r>
            <w:r w:rsidRPr="00542021">
              <w:rPr>
                <w:b/>
                <w:i/>
              </w:rPr>
              <w:t>Product:</w:t>
            </w:r>
            <w:r>
              <w:t xml:space="preserve"> S, V</w:t>
            </w:r>
          </w:p>
        </w:tc>
        <w:tc>
          <w:tcPr>
            <w:tcW w:w="3780" w:type="dxa"/>
          </w:tcPr>
          <w:p w14:paraId="44315183" w14:textId="77777777" w:rsidR="00C918BE" w:rsidRDefault="00C918BE" w:rsidP="00C918BE">
            <w:pPr>
              <w:rPr>
                <w:b/>
              </w:rPr>
            </w:pPr>
            <w:r w:rsidRPr="00DC2976">
              <w:rPr>
                <w:b/>
              </w:rPr>
              <w:lastRenderedPageBreak/>
              <w:t>US History</w:t>
            </w:r>
          </w:p>
          <w:p w14:paraId="3310E595" w14:textId="356E5906" w:rsidR="00876995" w:rsidRDefault="00C918BE" w:rsidP="00017671">
            <w:pPr>
              <w:ind w:left="252"/>
            </w:pPr>
            <w:r w:rsidRPr="007423B2">
              <w:t>Decades Report</w:t>
            </w:r>
            <w:r>
              <w:t xml:space="preserve"> 1870s – 1930s </w:t>
            </w:r>
            <w:r w:rsidRPr="007423B2">
              <w:t>(</w:t>
            </w:r>
            <w:r w:rsidR="007F624B">
              <w:t>Jones</w:t>
            </w:r>
            <w:r w:rsidRPr="007423B2">
              <w:t>)</w:t>
            </w:r>
            <w:r>
              <w:t xml:space="preserve"> – </w:t>
            </w:r>
            <w:r w:rsidRPr="00E257C6">
              <w:rPr>
                <w:b/>
                <w:i/>
              </w:rPr>
              <w:t>Type:</w:t>
            </w:r>
            <w:r>
              <w:t xml:space="preserve"> LR-Rep; </w:t>
            </w:r>
            <w:r w:rsidRPr="00E257C6">
              <w:rPr>
                <w:b/>
                <w:i/>
              </w:rPr>
              <w:t>Steps:</w:t>
            </w:r>
            <w:r>
              <w:t xml:space="preserve"> 1</w:t>
            </w:r>
            <w:r w:rsidR="00E70363">
              <w:t xml:space="preserve"> </w:t>
            </w:r>
            <w:r>
              <w:t xml:space="preserve">- 7; </w:t>
            </w:r>
            <w:r w:rsidRPr="00E257C6">
              <w:rPr>
                <w:b/>
                <w:i/>
              </w:rPr>
              <w:t>Media:</w:t>
            </w:r>
            <w:r>
              <w:t xml:space="preserve"> R, B, P &amp; W; </w:t>
            </w:r>
            <w:r w:rsidRPr="00E257C6">
              <w:rPr>
                <w:b/>
                <w:i/>
              </w:rPr>
              <w:t>Product:</w:t>
            </w:r>
            <w:r>
              <w:t xml:space="preserve"> E, O &amp; S</w:t>
            </w:r>
          </w:p>
          <w:p w14:paraId="2A445A8C" w14:textId="052BF975" w:rsidR="00C918BE" w:rsidRDefault="00C918BE" w:rsidP="00017671">
            <w:pPr>
              <w:ind w:left="252"/>
            </w:pPr>
            <w:r>
              <w:br/>
            </w:r>
            <w:r w:rsidRPr="007423B2">
              <w:t>Decades Report</w:t>
            </w:r>
            <w:r>
              <w:t xml:space="preserve"> 1940s – 1990s </w:t>
            </w:r>
            <w:r w:rsidRPr="007423B2">
              <w:t>(</w:t>
            </w:r>
            <w:proofErr w:type="spellStart"/>
            <w:r w:rsidRPr="007423B2">
              <w:t>P</w:t>
            </w:r>
            <w:r w:rsidR="007F624B">
              <w:t>Jones</w:t>
            </w:r>
            <w:proofErr w:type="spellEnd"/>
            <w:r w:rsidRPr="007423B2">
              <w:t>)</w:t>
            </w:r>
            <w:r>
              <w:t xml:space="preserve"> – </w:t>
            </w:r>
            <w:r w:rsidRPr="00E257C6">
              <w:rPr>
                <w:b/>
                <w:i/>
              </w:rPr>
              <w:t>Type:</w:t>
            </w:r>
            <w:r>
              <w:t xml:space="preserve"> LR-Rep; </w:t>
            </w:r>
            <w:r w:rsidRPr="00E257C6">
              <w:rPr>
                <w:b/>
                <w:i/>
              </w:rPr>
              <w:t>Steps:</w:t>
            </w:r>
            <w:r>
              <w:t xml:space="preserve"> 1</w:t>
            </w:r>
            <w:r w:rsidR="00E70363">
              <w:t xml:space="preserve"> </w:t>
            </w:r>
            <w:r>
              <w:t xml:space="preserve">- 7; </w:t>
            </w:r>
            <w:r w:rsidRPr="00E257C6">
              <w:rPr>
                <w:b/>
                <w:i/>
              </w:rPr>
              <w:t>Media:</w:t>
            </w:r>
            <w:r>
              <w:t xml:space="preserve"> R, B, P &amp; W; </w:t>
            </w:r>
            <w:r w:rsidRPr="00E257C6">
              <w:rPr>
                <w:b/>
                <w:i/>
              </w:rPr>
              <w:t>Product:</w:t>
            </w:r>
            <w:r>
              <w:t xml:space="preserve"> E, O &amp; S</w:t>
            </w:r>
          </w:p>
          <w:p w14:paraId="1B528966" w14:textId="77777777" w:rsidR="00075418" w:rsidRDefault="00075418" w:rsidP="00017671">
            <w:pPr>
              <w:ind w:left="252"/>
            </w:pPr>
          </w:p>
          <w:p w14:paraId="486DCE0B" w14:textId="6317354B" w:rsidR="00075418" w:rsidRDefault="00075418" w:rsidP="00017671">
            <w:pPr>
              <w:ind w:left="252"/>
            </w:pPr>
            <w:r>
              <w:t>Plessy vs. Ferguson (</w:t>
            </w:r>
            <w:r w:rsidR="007F624B">
              <w:t>Smith</w:t>
            </w:r>
            <w:r>
              <w:t xml:space="preserve">) – </w:t>
            </w:r>
            <w:r w:rsidRPr="00075418">
              <w:rPr>
                <w:b/>
                <w:i/>
              </w:rPr>
              <w:t>Type:</w:t>
            </w:r>
            <w:r>
              <w:t xml:space="preserve"> BR – Rep; </w:t>
            </w:r>
            <w:r w:rsidRPr="00075418">
              <w:rPr>
                <w:b/>
                <w:i/>
              </w:rPr>
              <w:t>Steps:</w:t>
            </w:r>
            <w:r>
              <w:t xml:space="preserve"> 3, 4, 5; </w:t>
            </w:r>
            <w:r w:rsidRPr="00075418">
              <w:rPr>
                <w:b/>
                <w:i/>
              </w:rPr>
              <w:t>Media:</w:t>
            </w:r>
            <w:r>
              <w:t xml:space="preserve"> P, I; </w:t>
            </w:r>
            <w:r w:rsidRPr="00075418">
              <w:rPr>
                <w:b/>
                <w:i/>
              </w:rPr>
              <w:t>Product:</w:t>
            </w:r>
            <w:r>
              <w:t xml:space="preserve"> E</w:t>
            </w:r>
          </w:p>
          <w:p w14:paraId="37865A7B" w14:textId="77777777" w:rsidR="00C035E4" w:rsidRDefault="00C035E4" w:rsidP="00017671">
            <w:pPr>
              <w:ind w:left="252"/>
            </w:pPr>
          </w:p>
          <w:p w14:paraId="3849FC66" w14:textId="3C67293E" w:rsidR="00C035E4" w:rsidRDefault="00C035E4" w:rsidP="00017671">
            <w:pPr>
              <w:ind w:left="252"/>
            </w:pPr>
            <w:r>
              <w:t>Who Am I (</w:t>
            </w:r>
            <w:r w:rsidR="007F624B">
              <w:t>Peterson</w:t>
            </w:r>
            <w:r>
              <w:t xml:space="preserve">) – </w:t>
            </w:r>
            <w:r w:rsidRPr="00C035E4">
              <w:rPr>
                <w:b/>
                <w:i/>
              </w:rPr>
              <w:t>Type:</w:t>
            </w:r>
            <w:r>
              <w:t xml:space="preserve"> BR-Rep; </w:t>
            </w:r>
            <w:r w:rsidRPr="00C035E4">
              <w:rPr>
                <w:b/>
                <w:i/>
              </w:rPr>
              <w:t>Steps:</w:t>
            </w:r>
            <w:r>
              <w:t xml:space="preserve"> 1, 3, 5, 6; </w:t>
            </w:r>
            <w:r w:rsidRPr="00C035E4">
              <w:rPr>
                <w:b/>
                <w:i/>
              </w:rPr>
              <w:t>Media:</w:t>
            </w:r>
            <w:r>
              <w:t xml:space="preserve"> R, D, P, W; </w:t>
            </w:r>
            <w:r w:rsidRPr="00C035E4">
              <w:rPr>
                <w:b/>
                <w:i/>
              </w:rPr>
              <w:t>Product:</w:t>
            </w:r>
            <w:r>
              <w:t xml:space="preserve"> O, P</w:t>
            </w:r>
          </w:p>
          <w:p w14:paraId="0964951F" w14:textId="77777777" w:rsidR="00C035E4" w:rsidRDefault="00C035E4" w:rsidP="00017671">
            <w:pPr>
              <w:ind w:left="252"/>
            </w:pPr>
          </w:p>
          <w:p w14:paraId="72B98559" w14:textId="2959E6C3" w:rsidR="00C035E4" w:rsidRDefault="00C035E4" w:rsidP="00017671">
            <w:pPr>
              <w:ind w:left="252"/>
            </w:pPr>
            <w:r>
              <w:t>Imperialism Essay (</w:t>
            </w:r>
            <w:r w:rsidR="007F624B">
              <w:t>Peterson</w:t>
            </w:r>
            <w:r>
              <w:t xml:space="preserve">) – </w:t>
            </w:r>
            <w:r w:rsidRPr="00696CD7">
              <w:rPr>
                <w:b/>
                <w:i/>
              </w:rPr>
              <w:t>Type:</w:t>
            </w:r>
            <w:r>
              <w:t xml:space="preserve"> SR-Rep; </w:t>
            </w:r>
            <w:r w:rsidRPr="00696CD7">
              <w:rPr>
                <w:b/>
                <w:i/>
              </w:rPr>
              <w:t>Steps:</w:t>
            </w:r>
            <w:r>
              <w:t xml:space="preserve"> 1, 4; </w:t>
            </w:r>
            <w:r w:rsidRPr="00C035E4">
              <w:rPr>
                <w:b/>
                <w:i/>
              </w:rPr>
              <w:t>Media:</w:t>
            </w:r>
            <w:r>
              <w:t xml:space="preserve"> R, P; </w:t>
            </w:r>
            <w:r w:rsidRPr="00C035E4">
              <w:rPr>
                <w:b/>
                <w:i/>
              </w:rPr>
              <w:t>Product:</w:t>
            </w:r>
            <w:r>
              <w:t xml:space="preserve"> E</w:t>
            </w:r>
          </w:p>
          <w:p w14:paraId="523DA549" w14:textId="77777777" w:rsidR="00C035E4" w:rsidRDefault="00C035E4" w:rsidP="00017671">
            <w:pPr>
              <w:ind w:left="252"/>
            </w:pPr>
          </w:p>
          <w:p w14:paraId="21FAC866" w14:textId="04F71F14" w:rsidR="00C035E4" w:rsidRDefault="00C035E4" w:rsidP="00017671">
            <w:pPr>
              <w:ind w:left="252"/>
            </w:pPr>
            <w:r>
              <w:t>Ship Manifest (</w:t>
            </w:r>
            <w:r w:rsidR="007F624B">
              <w:t>Peterson</w:t>
            </w:r>
            <w:r>
              <w:t xml:space="preserve">) – </w:t>
            </w:r>
            <w:r w:rsidRPr="00C035E4">
              <w:rPr>
                <w:b/>
                <w:i/>
              </w:rPr>
              <w:t>Type:</w:t>
            </w:r>
            <w:r>
              <w:t xml:space="preserve"> BR-Res; </w:t>
            </w:r>
            <w:r w:rsidRPr="00C035E4">
              <w:rPr>
                <w:b/>
                <w:i/>
              </w:rPr>
              <w:t>Steps:</w:t>
            </w:r>
            <w:r>
              <w:t xml:space="preserve"> 1, 5; </w:t>
            </w:r>
            <w:r w:rsidRPr="00C035E4">
              <w:rPr>
                <w:b/>
                <w:i/>
              </w:rPr>
              <w:t>Media:</w:t>
            </w:r>
            <w:r>
              <w:t xml:space="preserve"> P; </w:t>
            </w:r>
            <w:r w:rsidRPr="00C035E4">
              <w:rPr>
                <w:b/>
                <w:i/>
              </w:rPr>
              <w:t>Product:</w:t>
            </w:r>
            <w:r>
              <w:t xml:space="preserve"> E</w:t>
            </w:r>
          </w:p>
          <w:p w14:paraId="2CE6B398" w14:textId="77777777" w:rsidR="00876995" w:rsidRDefault="00876995" w:rsidP="00017671">
            <w:pPr>
              <w:ind w:left="252"/>
            </w:pPr>
          </w:p>
          <w:p w14:paraId="29848D16" w14:textId="044D6E43" w:rsidR="00017671" w:rsidRDefault="00017671" w:rsidP="00017671">
            <w:pPr>
              <w:ind w:left="252"/>
            </w:pPr>
            <w:r>
              <w:t>We Didn’t Start the Fire Final (</w:t>
            </w:r>
            <w:r w:rsidR="007F624B">
              <w:t>Peterson</w:t>
            </w:r>
            <w:r>
              <w:t xml:space="preserve">) – </w:t>
            </w:r>
            <w:r w:rsidRPr="00017671">
              <w:rPr>
                <w:b/>
                <w:i/>
              </w:rPr>
              <w:t>Type:</w:t>
            </w:r>
            <w:r>
              <w:t xml:space="preserve"> LR-Rep; </w:t>
            </w:r>
            <w:r w:rsidRPr="00017671">
              <w:rPr>
                <w:b/>
                <w:i/>
              </w:rPr>
              <w:t>Steps:</w:t>
            </w:r>
            <w:r>
              <w:t xml:space="preserve"> 1 – 7; </w:t>
            </w:r>
            <w:r w:rsidRPr="00017671">
              <w:rPr>
                <w:b/>
                <w:i/>
              </w:rPr>
              <w:t>Media:</w:t>
            </w:r>
            <w:r>
              <w:t xml:space="preserve"> W; </w:t>
            </w:r>
            <w:r w:rsidRPr="00017671">
              <w:rPr>
                <w:b/>
                <w:i/>
              </w:rPr>
              <w:t>Product:</w:t>
            </w:r>
            <w:r>
              <w:t xml:space="preserve"> O, S or V</w:t>
            </w:r>
          </w:p>
          <w:p w14:paraId="5D2547AD" w14:textId="77777777" w:rsidR="00C035E4" w:rsidRDefault="00C035E4" w:rsidP="00017671">
            <w:pPr>
              <w:ind w:left="252"/>
            </w:pPr>
          </w:p>
          <w:p w14:paraId="7A3BAB02" w14:textId="77777777" w:rsidR="00C035E4" w:rsidRDefault="00C035E4" w:rsidP="00017671">
            <w:pPr>
              <w:ind w:left="252"/>
            </w:pPr>
            <w:r>
              <w:t xml:space="preserve">World War II Forum – </w:t>
            </w:r>
            <w:r w:rsidRPr="00C035E4">
              <w:rPr>
                <w:b/>
                <w:i/>
              </w:rPr>
              <w:t>Type:</w:t>
            </w:r>
            <w:r>
              <w:t xml:space="preserve"> SR-Res; </w:t>
            </w:r>
            <w:r w:rsidRPr="00C035E4">
              <w:rPr>
                <w:b/>
                <w:i/>
              </w:rPr>
              <w:t>Steps:</w:t>
            </w:r>
            <w:r>
              <w:t xml:space="preserve"> 1 – 7; </w:t>
            </w:r>
            <w:r w:rsidRPr="00C035E4">
              <w:rPr>
                <w:b/>
                <w:i/>
              </w:rPr>
              <w:t>Media:</w:t>
            </w:r>
            <w:r>
              <w:t xml:space="preserve"> oral history; </w:t>
            </w:r>
            <w:r w:rsidRPr="00C035E4">
              <w:rPr>
                <w:b/>
                <w:i/>
              </w:rPr>
              <w:t>Product:</w:t>
            </w:r>
            <w:r>
              <w:t xml:space="preserve"> E</w:t>
            </w:r>
          </w:p>
          <w:p w14:paraId="5E1C72E5" w14:textId="77777777" w:rsidR="00876995" w:rsidRDefault="00876995" w:rsidP="00017671">
            <w:pPr>
              <w:ind w:left="252"/>
            </w:pPr>
          </w:p>
          <w:p w14:paraId="0470AF1C" w14:textId="77777777" w:rsidR="00E41D02" w:rsidRDefault="00E41D02" w:rsidP="00017671">
            <w:pPr>
              <w:ind w:left="252"/>
            </w:pPr>
            <w:r>
              <w:t xml:space="preserve">Comparing Treatment of Japanese POW Camps vs. Allied POW Camps (Bonner) – </w:t>
            </w:r>
            <w:r w:rsidRPr="00E41D02">
              <w:rPr>
                <w:b/>
                <w:i/>
              </w:rPr>
              <w:t>Type:</w:t>
            </w:r>
            <w:r>
              <w:t xml:space="preserve"> SR – Res; </w:t>
            </w:r>
            <w:r w:rsidRPr="00E41D02">
              <w:rPr>
                <w:b/>
                <w:i/>
              </w:rPr>
              <w:t>Steps:</w:t>
            </w:r>
            <w:r>
              <w:t xml:space="preserve"> 1 – 7; </w:t>
            </w:r>
            <w:r w:rsidRPr="00E41D02">
              <w:rPr>
                <w:b/>
                <w:i/>
              </w:rPr>
              <w:t>Media:</w:t>
            </w:r>
            <w:r>
              <w:t xml:space="preserve"> All; </w:t>
            </w:r>
            <w:r w:rsidRPr="00E41D02">
              <w:rPr>
                <w:b/>
                <w:i/>
              </w:rPr>
              <w:t>Product:</w:t>
            </w:r>
            <w:r>
              <w:t xml:space="preserve"> E</w:t>
            </w:r>
          </w:p>
          <w:p w14:paraId="71FA7892" w14:textId="77777777" w:rsidR="00E41D02" w:rsidRDefault="00E41D02" w:rsidP="00017671">
            <w:pPr>
              <w:ind w:left="252"/>
            </w:pPr>
          </w:p>
          <w:p w14:paraId="30F06A1B" w14:textId="77777777" w:rsidR="00F0672F" w:rsidRDefault="00C035E4" w:rsidP="00017671">
            <w:pPr>
              <w:ind w:left="252"/>
            </w:pPr>
            <w:r>
              <w:t xml:space="preserve">Cold War Interview </w:t>
            </w:r>
            <w:r w:rsidR="00F0672F">
              <w:t xml:space="preserve">– </w:t>
            </w:r>
            <w:r w:rsidR="00F0672F" w:rsidRPr="00F0672F">
              <w:rPr>
                <w:b/>
                <w:i/>
              </w:rPr>
              <w:t>Type:</w:t>
            </w:r>
            <w:r w:rsidR="001D5005">
              <w:t xml:space="preserve"> B</w:t>
            </w:r>
            <w:r w:rsidR="00F0672F">
              <w:t xml:space="preserve">R-Res; </w:t>
            </w:r>
            <w:r w:rsidR="00F0672F" w:rsidRPr="00F0672F">
              <w:rPr>
                <w:b/>
                <w:i/>
              </w:rPr>
              <w:t>Steps:</w:t>
            </w:r>
            <w:r w:rsidR="00F0672F">
              <w:t xml:space="preserve"> </w:t>
            </w:r>
            <w:r w:rsidR="001D5005">
              <w:t>3-6</w:t>
            </w:r>
            <w:r w:rsidR="00F0672F">
              <w:t xml:space="preserve">; </w:t>
            </w:r>
            <w:r w:rsidR="00F0672F" w:rsidRPr="00F0672F">
              <w:rPr>
                <w:b/>
                <w:i/>
              </w:rPr>
              <w:t>Media:</w:t>
            </w:r>
            <w:r w:rsidR="00F0672F">
              <w:t xml:space="preserve"> P, W, D; </w:t>
            </w:r>
            <w:r w:rsidR="00F0672F" w:rsidRPr="00F0672F">
              <w:rPr>
                <w:b/>
                <w:i/>
              </w:rPr>
              <w:t>Product:</w:t>
            </w:r>
            <w:r w:rsidR="00F0672F">
              <w:t xml:space="preserve"> E</w:t>
            </w:r>
            <w:r w:rsidR="001D5005">
              <w:t>, P</w:t>
            </w:r>
          </w:p>
          <w:p w14:paraId="12236B66" w14:textId="77777777" w:rsidR="007300E3" w:rsidRDefault="007300E3" w:rsidP="00017671">
            <w:pPr>
              <w:ind w:left="252"/>
            </w:pPr>
          </w:p>
          <w:p w14:paraId="73DBD682" w14:textId="77777777" w:rsidR="007300E3" w:rsidRDefault="007300E3" w:rsidP="00017671">
            <w:pPr>
              <w:ind w:left="252"/>
            </w:pPr>
            <w:r>
              <w:t xml:space="preserve">Civil Rights DBQ – </w:t>
            </w:r>
            <w:r w:rsidRPr="007300E3">
              <w:rPr>
                <w:b/>
                <w:i/>
              </w:rPr>
              <w:t>Type:</w:t>
            </w:r>
            <w:r>
              <w:t xml:space="preserve"> BR-Rep; </w:t>
            </w:r>
            <w:r w:rsidRPr="007300E3">
              <w:rPr>
                <w:b/>
                <w:i/>
              </w:rPr>
              <w:t>Steps:</w:t>
            </w:r>
            <w:r>
              <w:t xml:space="preserve"> 3-5; </w:t>
            </w:r>
            <w:r w:rsidRPr="007300E3">
              <w:rPr>
                <w:b/>
                <w:i/>
              </w:rPr>
              <w:t>Media:</w:t>
            </w:r>
            <w:r>
              <w:t xml:space="preserve"> P, I; </w:t>
            </w:r>
            <w:r w:rsidRPr="007300E3">
              <w:rPr>
                <w:b/>
                <w:i/>
              </w:rPr>
              <w:t>Product:</w:t>
            </w:r>
            <w:r>
              <w:t xml:space="preserve"> E</w:t>
            </w:r>
          </w:p>
          <w:p w14:paraId="53C12ABE" w14:textId="77777777" w:rsidR="00C035E4" w:rsidRDefault="00C035E4" w:rsidP="00017671">
            <w:pPr>
              <w:ind w:left="252"/>
            </w:pPr>
          </w:p>
          <w:p w14:paraId="34919C0E" w14:textId="77777777" w:rsidR="00C035E4" w:rsidRDefault="00C035E4" w:rsidP="00017671">
            <w:pPr>
              <w:ind w:left="252"/>
            </w:pPr>
            <w:r>
              <w:t xml:space="preserve">Vietnam Forum - </w:t>
            </w:r>
            <w:r w:rsidRPr="00C035E4">
              <w:rPr>
                <w:b/>
                <w:i/>
              </w:rPr>
              <w:t>Type:</w:t>
            </w:r>
            <w:r>
              <w:t xml:space="preserve"> SR-Res; </w:t>
            </w:r>
            <w:r w:rsidRPr="00C035E4">
              <w:rPr>
                <w:b/>
                <w:i/>
              </w:rPr>
              <w:t>Steps:</w:t>
            </w:r>
            <w:r>
              <w:t xml:space="preserve"> 1 – 7; </w:t>
            </w:r>
            <w:r w:rsidRPr="00C035E4">
              <w:rPr>
                <w:b/>
                <w:i/>
              </w:rPr>
              <w:t>Media:</w:t>
            </w:r>
            <w:r>
              <w:t xml:space="preserve"> oral history; </w:t>
            </w:r>
            <w:r w:rsidRPr="00C035E4">
              <w:rPr>
                <w:b/>
                <w:i/>
              </w:rPr>
              <w:t>Product:</w:t>
            </w:r>
            <w:r>
              <w:t xml:space="preserve"> E</w:t>
            </w:r>
          </w:p>
          <w:p w14:paraId="511CA78A" w14:textId="77777777" w:rsidR="001D5005" w:rsidRDefault="001D5005" w:rsidP="00017671">
            <w:pPr>
              <w:ind w:left="252"/>
            </w:pPr>
          </w:p>
          <w:p w14:paraId="53544CE5" w14:textId="77777777" w:rsidR="001D5005" w:rsidRDefault="001D5005" w:rsidP="00017671">
            <w:pPr>
              <w:ind w:left="252"/>
            </w:pPr>
            <w:r>
              <w:t xml:space="preserve">Vietnam Essay – </w:t>
            </w:r>
            <w:r w:rsidRPr="001D5005">
              <w:rPr>
                <w:b/>
                <w:i/>
              </w:rPr>
              <w:t>Type:</w:t>
            </w:r>
            <w:r>
              <w:t xml:space="preserve"> SR-Rep; </w:t>
            </w:r>
            <w:r w:rsidRPr="001D5005">
              <w:rPr>
                <w:b/>
                <w:i/>
              </w:rPr>
              <w:t>Steps:</w:t>
            </w:r>
            <w:r>
              <w:t xml:space="preserve"> 3-5; </w:t>
            </w:r>
            <w:r w:rsidRPr="001D5005">
              <w:rPr>
                <w:b/>
                <w:i/>
              </w:rPr>
              <w:t>Media:</w:t>
            </w:r>
            <w:r>
              <w:t xml:space="preserve"> All; </w:t>
            </w:r>
            <w:r w:rsidRPr="001D5005">
              <w:rPr>
                <w:b/>
                <w:i/>
              </w:rPr>
              <w:t>Product:</w:t>
            </w:r>
            <w:r>
              <w:t xml:space="preserve"> E</w:t>
            </w:r>
          </w:p>
          <w:p w14:paraId="6416DF61" w14:textId="77777777" w:rsidR="00053F5E" w:rsidRDefault="00053F5E" w:rsidP="00017671">
            <w:pPr>
              <w:ind w:left="252"/>
            </w:pPr>
          </w:p>
          <w:p w14:paraId="5C84858C" w14:textId="77777777" w:rsidR="00053F5E" w:rsidRDefault="00053F5E" w:rsidP="00053F5E">
            <w:pPr>
              <w:ind w:left="252"/>
            </w:pPr>
            <w:r>
              <w:t xml:space="preserve">Personal History Paper – </w:t>
            </w:r>
            <w:r w:rsidRPr="005A78BB">
              <w:rPr>
                <w:b/>
                <w:i/>
              </w:rPr>
              <w:t>Type:</w:t>
            </w:r>
            <w:r>
              <w:t xml:space="preserve"> LR – Res; </w:t>
            </w:r>
            <w:r w:rsidRPr="005A78BB">
              <w:rPr>
                <w:b/>
                <w:i/>
              </w:rPr>
              <w:t>Steps:</w:t>
            </w:r>
            <w:r>
              <w:t xml:space="preserve"> 1 – 7; </w:t>
            </w:r>
            <w:r w:rsidRPr="005A78BB">
              <w:rPr>
                <w:b/>
                <w:i/>
              </w:rPr>
              <w:t>Media:</w:t>
            </w:r>
            <w:r>
              <w:t xml:space="preserve"> interviews, B, D, O, I, C, W; </w:t>
            </w:r>
            <w:r w:rsidRPr="005A78BB">
              <w:rPr>
                <w:b/>
                <w:i/>
              </w:rPr>
              <w:t>Product:</w:t>
            </w:r>
            <w:r>
              <w:t xml:space="preserve"> MM, V, S, O, or E</w:t>
            </w:r>
          </w:p>
          <w:p w14:paraId="6304289E" w14:textId="77777777" w:rsidR="00811D3A" w:rsidRDefault="00811D3A" w:rsidP="00053F5E">
            <w:pPr>
              <w:ind w:left="252"/>
            </w:pPr>
          </w:p>
          <w:p w14:paraId="319730A8" w14:textId="3F307108" w:rsidR="00C918BE" w:rsidRDefault="00811D3A" w:rsidP="00E41D02">
            <w:pPr>
              <w:ind w:left="252"/>
            </w:pPr>
            <w:r>
              <w:t>Radio Programs (</w:t>
            </w:r>
            <w:r w:rsidR="007F624B">
              <w:t>Jones</w:t>
            </w:r>
            <w:r>
              <w:t xml:space="preserve">) – </w:t>
            </w:r>
            <w:r w:rsidRPr="00811D3A">
              <w:rPr>
                <w:b/>
                <w:i/>
              </w:rPr>
              <w:t>Type:</w:t>
            </w:r>
            <w:r>
              <w:t xml:space="preserve"> BR – Rep; </w:t>
            </w:r>
            <w:r w:rsidRPr="00811D3A">
              <w:rPr>
                <w:b/>
                <w:i/>
              </w:rPr>
              <w:t>Steps:</w:t>
            </w:r>
            <w:r>
              <w:t xml:space="preserve"> 1 – 6; </w:t>
            </w:r>
            <w:r w:rsidRPr="00811D3A">
              <w:rPr>
                <w:b/>
                <w:i/>
              </w:rPr>
              <w:t>Media:</w:t>
            </w:r>
            <w:r>
              <w:t xml:space="preserve"> I; </w:t>
            </w:r>
            <w:r w:rsidRPr="00811D3A">
              <w:rPr>
                <w:b/>
                <w:i/>
              </w:rPr>
              <w:t>Product:</w:t>
            </w:r>
            <w:r>
              <w:t xml:space="preserve"> E</w:t>
            </w:r>
          </w:p>
          <w:p w14:paraId="10326F28" w14:textId="77777777" w:rsidR="00B76D64" w:rsidRDefault="00B76D64" w:rsidP="00E41D02">
            <w:pPr>
              <w:ind w:left="252"/>
            </w:pPr>
          </w:p>
          <w:p w14:paraId="79DF0800" w14:textId="218849D1" w:rsidR="00B76D64" w:rsidRPr="00E41D02" w:rsidRDefault="00B76D64" w:rsidP="00E41D02">
            <w:pPr>
              <w:ind w:left="252"/>
              <w:rPr>
                <w:b/>
              </w:rPr>
            </w:pPr>
            <w:r>
              <w:t>Future of America According to Me (</w:t>
            </w:r>
            <w:r w:rsidR="007F624B">
              <w:t>Peterson</w:t>
            </w:r>
            <w:r>
              <w:t xml:space="preserve">) – </w:t>
            </w:r>
            <w:r w:rsidRPr="00B76D64">
              <w:rPr>
                <w:b/>
                <w:i/>
              </w:rPr>
              <w:t>Type:</w:t>
            </w:r>
            <w:r>
              <w:t xml:space="preserve"> SR-Rep; </w:t>
            </w:r>
            <w:r w:rsidRPr="00B76D64">
              <w:rPr>
                <w:b/>
                <w:i/>
              </w:rPr>
              <w:t>Steps:</w:t>
            </w:r>
            <w:r>
              <w:t xml:space="preserve"> 3, 5; </w:t>
            </w:r>
            <w:r w:rsidRPr="00B76D64">
              <w:rPr>
                <w:b/>
                <w:i/>
              </w:rPr>
              <w:t>Media:</w:t>
            </w:r>
            <w:r>
              <w:t xml:space="preserve"> R, B, D, N, M, I; </w:t>
            </w:r>
            <w:r w:rsidRPr="00B76D64">
              <w:rPr>
                <w:b/>
                <w:i/>
              </w:rPr>
              <w:t>Product:</w:t>
            </w:r>
            <w:r>
              <w:t xml:space="preserve"> E</w:t>
            </w:r>
          </w:p>
          <w:p w14:paraId="7C42EA39" w14:textId="77777777" w:rsidR="00DA28A4" w:rsidRDefault="00DA28A4" w:rsidP="00C918BE">
            <w:pPr>
              <w:rPr>
                <w:b/>
              </w:rPr>
            </w:pPr>
          </w:p>
          <w:p w14:paraId="2E208139" w14:textId="77777777" w:rsidR="00C918BE" w:rsidRDefault="00C918BE" w:rsidP="00C918BE">
            <w:pPr>
              <w:rPr>
                <w:b/>
              </w:rPr>
            </w:pPr>
            <w:r w:rsidRPr="00DC2976">
              <w:rPr>
                <w:b/>
              </w:rPr>
              <w:t>AP US History</w:t>
            </w:r>
          </w:p>
          <w:p w14:paraId="300A2C91" w14:textId="77777777" w:rsidR="005A78BB" w:rsidRDefault="005A78BB" w:rsidP="00017671">
            <w:pPr>
              <w:ind w:left="252"/>
            </w:pPr>
            <w:r>
              <w:t xml:space="preserve">Chapter Presentations – </w:t>
            </w:r>
            <w:r w:rsidRPr="005A78BB">
              <w:rPr>
                <w:b/>
                <w:i/>
              </w:rPr>
              <w:t>Type:</w:t>
            </w:r>
            <w:r>
              <w:t xml:space="preserve"> SR-Rep; </w:t>
            </w:r>
            <w:r w:rsidRPr="005A78BB">
              <w:rPr>
                <w:b/>
                <w:i/>
              </w:rPr>
              <w:t>Steps:</w:t>
            </w:r>
            <w:r>
              <w:t xml:space="preserve"> 1 – 7; </w:t>
            </w:r>
            <w:r w:rsidRPr="005A78BB">
              <w:rPr>
                <w:b/>
                <w:i/>
              </w:rPr>
              <w:t>Media:</w:t>
            </w:r>
            <w:r>
              <w:t xml:space="preserve"> R, B, I, C, W; </w:t>
            </w:r>
            <w:r w:rsidRPr="005A78BB">
              <w:rPr>
                <w:b/>
                <w:i/>
              </w:rPr>
              <w:t>Product:</w:t>
            </w:r>
            <w:r w:rsidR="002B66A4">
              <w:t xml:space="preserve"> O &amp; (S or </w:t>
            </w:r>
            <w:r>
              <w:t>MM</w:t>
            </w:r>
            <w:r w:rsidR="002B66A4">
              <w:t>)</w:t>
            </w:r>
          </w:p>
          <w:p w14:paraId="115C8DBF" w14:textId="77777777" w:rsidR="005A78BB" w:rsidRDefault="005A78BB" w:rsidP="00017671">
            <w:pPr>
              <w:ind w:left="252"/>
            </w:pPr>
          </w:p>
          <w:p w14:paraId="26B68E69" w14:textId="77777777" w:rsidR="00876995" w:rsidRDefault="00C918BE" w:rsidP="00017671">
            <w:pPr>
              <w:ind w:left="252"/>
            </w:pPr>
            <w:r w:rsidRPr="007423B2">
              <w:t>Decades Report</w:t>
            </w:r>
            <w:r>
              <w:t xml:space="preserve"> 1870s – 1930s – </w:t>
            </w:r>
            <w:r w:rsidRPr="00E257C6">
              <w:rPr>
                <w:b/>
                <w:i/>
              </w:rPr>
              <w:t>Type:</w:t>
            </w:r>
            <w:r>
              <w:t xml:space="preserve"> LR-Rep; </w:t>
            </w:r>
            <w:r w:rsidRPr="00E257C6">
              <w:rPr>
                <w:b/>
                <w:i/>
              </w:rPr>
              <w:t>Steps:</w:t>
            </w:r>
            <w:r>
              <w:t xml:space="preserve"> 1- 7; </w:t>
            </w:r>
            <w:r w:rsidRPr="00E257C6">
              <w:rPr>
                <w:b/>
                <w:i/>
              </w:rPr>
              <w:t>Media:</w:t>
            </w:r>
            <w:r>
              <w:t xml:space="preserve"> R, B, P &amp; W; </w:t>
            </w:r>
            <w:r w:rsidRPr="00E257C6">
              <w:rPr>
                <w:b/>
                <w:i/>
              </w:rPr>
              <w:t>Product:</w:t>
            </w:r>
            <w:r>
              <w:t xml:space="preserve"> E, O &amp; S</w:t>
            </w:r>
          </w:p>
          <w:p w14:paraId="44822A8F" w14:textId="77777777" w:rsidR="00AE4BFB" w:rsidRDefault="00C918BE" w:rsidP="00017671">
            <w:pPr>
              <w:ind w:left="252"/>
            </w:pPr>
            <w:r>
              <w:br/>
            </w:r>
            <w:r w:rsidRPr="007423B2">
              <w:t>Decades Report</w:t>
            </w:r>
            <w:r>
              <w:t xml:space="preserve"> 1940s – 1990s – </w:t>
            </w:r>
            <w:r w:rsidRPr="00E257C6">
              <w:rPr>
                <w:b/>
                <w:i/>
              </w:rPr>
              <w:t>Type:</w:t>
            </w:r>
            <w:r>
              <w:t xml:space="preserve"> LR-Rep; </w:t>
            </w:r>
            <w:r w:rsidRPr="00E257C6">
              <w:rPr>
                <w:b/>
                <w:i/>
              </w:rPr>
              <w:t>Steps:</w:t>
            </w:r>
            <w:r>
              <w:t xml:space="preserve"> 1- 7; </w:t>
            </w:r>
            <w:r w:rsidRPr="00E257C6">
              <w:rPr>
                <w:b/>
                <w:i/>
              </w:rPr>
              <w:t>Media:</w:t>
            </w:r>
            <w:r>
              <w:t xml:space="preserve"> R, B, P &amp; W; </w:t>
            </w:r>
            <w:r w:rsidRPr="00E257C6">
              <w:rPr>
                <w:b/>
                <w:i/>
              </w:rPr>
              <w:t>Product:</w:t>
            </w:r>
            <w:r>
              <w:t xml:space="preserve"> E, O &amp; S</w:t>
            </w:r>
          </w:p>
          <w:p w14:paraId="50A796AD" w14:textId="77777777" w:rsidR="005A78BB" w:rsidRDefault="005A78BB" w:rsidP="00017671">
            <w:pPr>
              <w:ind w:left="252"/>
            </w:pPr>
          </w:p>
          <w:p w14:paraId="484C45CF" w14:textId="77777777" w:rsidR="005A78BB" w:rsidRDefault="005A78BB" w:rsidP="00017671">
            <w:pPr>
              <w:ind w:left="252"/>
            </w:pPr>
            <w:r>
              <w:t xml:space="preserve">IWW Massacres in Washington State – </w:t>
            </w:r>
            <w:r w:rsidRPr="005A78BB">
              <w:rPr>
                <w:b/>
                <w:i/>
              </w:rPr>
              <w:t>Type:</w:t>
            </w:r>
            <w:r>
              <w:t xml:space="preserve"> SR – Rep; </w:t>
            </w:r>
            <w:r w:rsidRPr="005A78BB">
              <w:rPr>
                <w:b/>
                <w:i/>
              </w:rPr>
              <w:t>Steps:</w:t>
            </w:r>
            <w:r>
              <w:t xml:space="preserve"> 1 – 7; </w:t>
            </w:r>
            <w:r w:rsidRPr="005A78BB">
              <w:rPr>
                <w:b/>
                <w:i/>
              </w:rPr>
              <w:t>Media:</w:t>
            </w:r>
            <w:r>
              <w:t xml:space="preserve"> B, D, W; </w:t>
            </w:r>
            <w:r w:rsidRPr="005A78BB">
              <w:rPr>
                <w:b/>
                <w:i/>
              </w:rPr>
              <w:t>Product:</w:t>
            </w:r>
            <w:r>
              <w:t xml:space="preserve"> E</w:t>
            </w:r>
          </w:p>
          <w:p w14:paraId="311F03AC" w14:textId="77777777" w:rsidR="005A78BB" w:rsidRDefault="005A78BB" w:rsidP="00017671">
            <w:pPr>
              <w:ind w:left="252"/>
            </w:pPr>
          </w:p>
          <w:p w14:paraId="0DDC9F6D" w14:textId="77777777" w:rsidR="005A78BB" w:rsidRDefault="005A78BB" w:rsidP="00017671">
            <w:pPr>
              <w:ind w:left="252"/>
            </w:pPr>
            <w:r>
              <w:lastRenderedPageBreak/>
              <w:t xml:space="preserve">Personal History Paper – </w:t>
            </w:r>
            <w:r w:rsidRPr="005A78BB">
              <w:rPr>
                <w:b/>
                <w:i/>
              </w:rPr>
              <w:t>Type:</w:t>
            </w:r>
            <w:r>
              <w:t xml:space="preserve"> LR – Res; </w:t>
            </w:r>
            <w:r w:rsidRPr="005A78BB">
              <w:rPr>
                <w:b/>
                <w:i/>
              </w:rPr>
              <w:t>Steps:</w:t>
            </w:r>
            <w:r>
              <w:t xml:space="preserve"> 1 – 7; </w:t>
            </w:r>
            <w:r w:rsidRPr="005A78BB">
              <w:rPr>
                <w:b/>
                <w:i/>
              </w:rPr>
              <w:t>Media:</w:t>
            </w:r>
            <w:r>
              <w:t xml:space="preserve"> interviews, B, D, O, I, C, W; </w:t>
            </w:r>
            <w:r w:rsidRPr="005A78BB">
              <w:rPr>
                <w:b/>
                <w:i/>
              </w:rPr>
              <w:t>Product:</w:t>
            </w:r>
            <w:r>
              <w:t xml:space="preserve"> MM, V, S, O, </w:t>
            </w:r>
            <w:r w:rsidR="002B66A4">
              <w:t xml:space="preserve">or </w:t>
            </w:r>
            <w:r>
              <w:t>E</w:t>
            </w:r>
          </w:p>
          <w:p w14:paraId="63DCC614" w14:textId="77777777" w:rsidR="00E41D02" w:rsidRDefault="00E41D02" w:rsidP="00017671">
            <w:pPr>
              <w:ind w:left="252"/>
            </w:pPr>
          </w:p>
          <w:p w14:paraId="27A7D0EC" w14:textId="305DEF26" w:rsidR="00E41D02" w:rsidRPr="00E41D02" w:rsidRDefault="00E41D02" w:rsidP="00E41D02">
            <w:pPr>
              <w:ind w:left="252"/>
              <w:rPr>
                <w:b/>
              </w:rPr>
            </w:pPr>
            <w:r>
              <w:t xml:space="preserve">Radio Programs – </w:t>
            </w:r>
            <w:r w:rsidRPr="00811D3A">
              <w:rPr>
                <w:b/>
                <w:i/>
              </w:rPr>
              <w:t>Type:</w:t>
            </w:r>
            <w:r>
              <w:t xml:space="preserve"> BR – Rep; </w:t>
            </w:r>
            <w:r w:rsidRPr="00811D3A">
              <w:rPr>
                <w:b/>
                <w:i/>
              </w:rPr>
              <w:t>Steps:</w:t>
            </w:r>
            <w:r>
              <w:t xml:space="preserve"> 1 – 6; </w:t>
            </w:r>
            <w:r w:rsidRPr="00811D3A">
              <w:rPr>
                <w:b/>
                <w:i/>
              </w:rPr>
              <w:t>Media:</w:t>
            </w:r>
            <w:r>
              <w:t xml:space="preserve"> I; </w:t>
            </w:r>
            <w:r w:rsidRPr="00811D3A">
              <w:rPr>
                <w:b/>
                <w:i/>
              </w:rPr>
              <w:t>Product:</w:t>
            </w:r>
            <w:r>
              <w:t xml:space="preserve"> E</w:t>
            </w:r>
          </w:p>
          <w:p w14:paraId="6C06B789" w14:textId="77777777" w:rsidR="00E41D02" w:rsidRDefault="00E41D02" w:rsidP="00CF75FE">
            <w:pPr>
              <w:rPr>
                <w:b/>
              </w:rPr>
            </w:pPr>
          </w:p>
          <w:p w14:paraId="58BBFFC0" w14:textId="77777777" w:rsidR="00CF75FE" w:rsidRDefault="00CF75FE" w:rsidP="00CF75FE">
            <w:pPr>
              <w:rPr>
                <w:b/>
              </w:rPr>
            </w:pPr>
          </w:p>
          <w:p w14:paraId="3F4F41B1" w14:textId="77777777" w:rsidR="00CF75FE" w:rsidRPr="00DC2976" w:rsidRDefault="00CF75FE" w:rsidP="00CF75FE">
            <w:pPr>
              <w:rPr>
                <w:b/>
              </w:rPr>
            </w:pPr>
          </w:p>
          <w:p w14:paraId="5E97EE14" w14:textId="77777777" w:rsidR="003A49AF" w:rsidRDefault="003A49AF"/>
        </w:tc>
        <w:tc>
          <w:tcPr>
            <w:tcW w:w="3708" w:type="dxa"/>
          </w:tcPr>
          <w:p w14:paraId="059559C0" w14:textId="77777777" w:rsidR="00DC2976" w:rsidRDefault="00DC2976">
            <w:pPr>
              <w:rPr>
                <w:b/>
              </w:rPr>
            </w:pPr>
            <w:r w:rsidRPr="00DC2976">
              <w:rPr>
                <w:b/>
              </w:rPr>
              <w:lastRenderedPageBreak/>
              <w:t>US Gov’t</w:t>
            </w:r>
          </w:p>
          <w:p w14:paraId="4DA0BE1E" w14:textId="7A1E491E" w:rsidR="00075418" w:rsidRDefault="00075418" w:rsidP="00F0672F">
            <w:pPr>
              <w:ind w:left="252"/>
            </w:pPr>
            <w:r>
              <w:t>Political Compass (</w:t>
            </w:r>
            <w:r w:rsidR="007F624B">
              <w:t>Allen</w:t>
            </w:r>
            <w:r>
              <w:t xml:space="preserve">) – </w:t>
            </w:r>
            <w:r w:rsidRPr="00075418">
              <w:rPr>
                <w:b/>
                <w:i/>
              </w:rPr>
              <w:t>Type:</w:t>
            </w:r>
            <w:r>
              <w:t xml:space="preserve"> BR – Rep; </w:t>
            </w:r>
            <w:r w:rsidRPr="00075418">
              <w:rPr>
                <w:b/>
                <w:i/>
              </w:rPr>
              <w:t>Steps:</w:t>
            </w:r>
            <w:r>
              <w:t xml:space="preserve"> 1 – 7; </w:t>
            </w:r>
            <w:r w:rsidRPr="00075418">
              <w:rPr>
                <w:b/>
                <w:i/>
              </w:rPr>
              <w:t>Media:</w:t>
            </w:r>
            <w:r>
              <w:t xml:space="preserve"> W; </w:t>
            </w:r>
            <w:r w:rsidRPr="00075418">
              <w:rPr>
                <w:b/>
                <w:i/>
              </w:rPr>
              <w:t>Product:</w:t>
            </w:r>
            <w:r>
              <w:t xml:space="preserve"> E</w:t>
            </w:r>
          </w:p>
          <w:p w14:paraId="2AAA548D" w14:textId="77777777" w:rsidR="00903553" w:rsidRDefault="00903553" w:rsidP="00F0672F">
            <w:pPr>
              <w:ind w:left="252"/>
            </w:pPr>
          </w:p>
          <w:p w14:paraId="637A5BEB" w14:textId="77777777" w:rsidR="00903553" w:rsidRDefault="00903553" w:rsidP="00F0672F">
            <w:pPr>
              <w:ind w:left="252"/>
            </w:pPr>
            <w:r>
              <w:t xml:space="preserve">Political Map – </w:t>
            </w:r>
            <w:r w:rsidRPr="00903553">
              <w:rPr>
                <w:b/>
                <w:i/>
              </w:rPr>
              <w:t>Type:</w:t>
            </w:r>
            <w:r>
              <w:t xml:space="preserve"> BR-Rep; </w:t>
            </w:r>
            <w:r w:rsidRPr="00903553">
              <w:rPr>
                <w:b/>
                <w:i/>
              </w:rPr>
              <w:t>Steps:</w:t>
            </w:r>
            <w:r>
              <w:t xml:space="preserve"> 1-7; </w:t>
            </w:r>
            <w:r w:rsidRPr="00903553">
              <w:rPr>
                <w:b/>
                <w:i/>
              </w:rPr>
              <w:t>Media:</w:t>
            </w:r>
            <w:r>
              <w:t xml:space="preserve"> R; </w:t>
            </w:r>
            <w:r w:rsidRPr="00903553">
              <w:rPr>
                <w:b/>
                <w:i/>
              </w:rPr>
              <w:t>Product:</w:t>
            </w:r>
            <w:r>
              <w:t xml:space="preserve"> E, MM</w:t>
            </w:r>
          </w:p>
          <w:p w14:paraId="68253723" w14:textId="77777777" w:rsidR="00075418" w:rsidRDefault="00075418" w:rsidP="00F0672F">
            <w:pPr>
              <w:ind w:left="252"/>
            </w:pPr>
          </w:p>
          <w:p w14:paraId="76C121B6" w14:textId="778807AB" w:rsidR="00075418" w:rsidRDefault="00075418" w:rsidP="00F0672F">
            <w:pPr>
              <w:ind w:left="252"/>
            </w:pPr>
            <w:r>
              <w:t>Weekly Newspaper (</w:t>
            </w:r>
            <w:r w:rsidR="007F624B">
              <w:t>Allen</w:t>
            </w:r>
            <w:r>
              <w:t xml:space="preserve">) – </w:t>
            </w:r>
            <w:r w:rsidRPr="00075418">
              <w:rPr>
                <w:b/>
                <w:i/>
              </w:rPr>
              <w:t>Type:</w:t>
            </w:r>
            <w:r>
              <w:t xml:space="preserve"> BR-Rep; </w:t>
            </w:r>
            <w:r w:rsidRPr="00075418">
              <w:rPr>
                <w:b/>
                <w:i/>
              </w:rPr>
              <w:t>Steps:</w:t>
            </w:r>
            <w:r>
              <w:t xml:space="preserve"> 1 – 7; </w:t>
            </w:r>
            <w:r w:rsidRPr="00075418">
              <w:rPr>
                <w:b/>
                <w:i/>
              </w:rPr>
              <w:t>Media:</w:t>
            </w:r>
            <w:r>
              <w:t xml:space="preserve"> N; </w:t>
            </w:r>
            <w:r w:rsidRPr="00075418">
              <w:rPr>
                <w:b/>
                <w:i/>
              </w:rPr>
              <w:t>Product:</w:t>
            </w:r>
            <w:r>
              <w:t xml:space="preserve"> E</w:t>
            </w:r>
          </w:p>
          <w:p w14:paraId="6A3747D0" w14:textId="77777777" w:rsidR="00075418" w:rsidRDefault="00075418" w:rsidP="00F0672F">
            <w:pPr>
              <w:ind w:left="252"/>
            </w:pPr>
          </w:p>
          <w:p w14:paraId="65CAEAC6" w14:textId="4DCF6E5A" w:rsidR="00075418" w:rsidRDefault="00075418" w:rsidP="00F0672F">
            <w:pPr>
              <w:ind w:left="252"/>
            </w:pPr>
            <w:r>
              <w:t>Personal Interest Essay (</w:t>
            </w:r>
            <w:r w:rsidR="007F624B">
              <w:t>Allen</w:t>
            </w:r>
            <w:r>
              <w:t xml:space="preserve">) – </w:t>
            </w:r>
            <w:r w:rsidRPr="00075418">
              <w:rPr>
                <w:b/>
                <w:i/>
              </w:rPr>
              <w:t>Type:</w:t>
            </w:r>
            <w:r>
              <w:t xml:space="preserve"> LR-Rep; </w:t>
            </w:r>
            <w:r w:rsidRPr="00075418">
              <w:rPr>
                <w:b/>
                <w:i/>
              </w:rPr>
              <w:t>Steps:</w:t>
            </w:r>
            <w:r>
              <w:t xml:space="preserve"> 1 – 7; </w:t>
            </w:r>
            <w:r w:rsidRPr="00075418">
              <w:rPr>
                <w:b/>
                <w:i/>
              </w:rPr>
              <w:t>Media:</w:t>
            </w:r>
            <w:r>
              <w:t xml:space="preserve"> All; </w:t>
            </w:r>
            <w:r w:rsidRPr="00075418">
              <w:rPr>
                <w:b/>
                <w:i/>
              </w:rPr>
              <w:t>Product:</w:t>
            </w:r>
            <w:r w:rsidR="00BB1E33">
              <w:t xml:space="preserve"> E</w:t>
            </w:r>
          </w:p>
          <w:p w14:paraId="349DA391" w14:textId="77777777" w:rsidR="00BB1E33" w:rsidRDefault="00BB1E33" w:rsidP="00F0672F">
            <w:pPr>
              <w:ind w:left="252"/>
            </w:pPr>
          </w:p>
          <w:p w14:paraId="1E98D243" w14:textId="77777777" w:rsidR="00BB1E33" w:rsidRDefault="00BB1E33" w:rsidP="00F0672F">
            <w:pPr>
              <w:ind w:left="252"/>
            </w:pPr>
            <w:r>
              <w:t>Car Buying</w:t>
            </w:r>
            <w:r w:rsidR="00053F5E">
              <w:t>/ Decision Making</w:t>
            </w:r>
            <w:r>
              <w:t xml:space="preserve"> – </w:t>
            </w:r>
            <w:r w:rsidRPr="00053F5E">
              <w:rPr>
                <w:b/>
                <w:i/>
              </w:rPr>
              <w:t>Type:</w:t>
            </w:r>
            <w:r>
              <w:t xml:space="preserve"> SR – Res; </w:t>
            </w:r>
            <w:r w:rsidRPr="00053F5E">
              <w:rPr>
                <w:b/>
                <w:i/>
              </w:rPr>
              <w:t>Steps:</w:t>
            </w:r>
            <w:r>
              <w:t xml:space="preserve"> 1 – 7; </w:t>
            </w:r>
            <w:r w:rsidRPr="00053F5E">
              <w:rPr>
                <w:b/>
                <w:i/>
              </w:rPr>
              <w:t>Media:</w:t>
            </w:r>
            <w:r>
              <w:t xml:space="preserve"> </w:t>
            </w:r>
            <w:r w:rsidR="00053F5E">
              <w:t xml:space="preserve">B, W; </w:t>
            </w:r>
            <w:r w:rsidR="00053F5E" w:rsidRPr="00053F5E">
              <w:rPr>
                <w:b/>
                <w:i/>
              </w:rPr>
              <w:t>Product:</w:t>
            </w:r>
            <w:r w:rsidR="00053F5E">
              <w:t xml:space="preserve"> E or S</w:t>
            </w:r>
          </w:p>
          <w:p w14:paraId="67C70CFC" w14:textId="77777777" w:rsidR="00075418" w:rsidRDefault="00075418" w:rsidP="00F0672F">
            <w:pPr>
              <w:ind w:left="252"/>
            </w:pPr>
          </w:p>
          <w:p w14:paraId="5A4A05AC" w14:textId="096D3768" w:rsidR="00AE4BFB" w:rsidRDefault="00F0672F" w:rsidP="00F0672F">
            <w:pPr>
              <w:ind w:left="252"/>
            </w:pPr>
            <w:r w:rsidRPr="00F0672F">
              <w:lastRenderedPageBreak/>
              <w:t>There</w:t>
            </w:r>
            <w:r>
              <w:t xml:space="preserve"> </w:t>
            </w:r>
            <w:proofErr w:type="spellStart"/>
            <w:r>
              <w:t>Oughta</w:t>
            </w:r>
            <w:proofErr w:type="spellEnd"/>
            <w:r>
              <w:t xml:space="preserve"> Be a Law (senior project) (</w:t>
            </w:r>
            <w:r w:rsidR="007F624B">
              <w:t>Smith</w:t>
            </w:r>
            <w:r>
              <w:t xml:space="preserve">) – </w:t>
            </w:r>
            <w:r w:rsidRPr="00053F5E">
              <w:rPr>
                <w:b/>
                <w:i/>
              </w:rPr>
              <w:t>Type:</w:t>
            </w:r>
            <w:r>
              <w:t xml:space="preserve"> LR-Res; </w:t>
            </w:r>
            <w:r w:rsidRPr="00053F5E">
              <w:rPr>
                <w:b/>
                <w:i/>
              </w:rPr>
              <w:t>Steps:</w:t>
            </w:r>
            <w:r>
              <w:t xml:space="preserve"> 1 – 7; </w:t>
            </w:r>
            <w:r w:rsidRPr="00053F5E">
              <w:rPr>
                <w:b/>
                <w:i/>
              </w:rPr>
              <w:t>Media:</w:t>
            </w:r>
            <w:r>
              <w:t xml:space="preserve"> All; </w:t>
            </w:r>
            <w:r w:rsidRPr="00053F5E">
              <w:rPr>
                <w:b/>
                <w:i/>
              </w:rPr>
              <w:t>Product:</w:t>
            </w:r>
            <w:r>
              <w:t xml:space="preserve"> O, </w:t>
            </w:r>
            <w:r w:rsidR="00075418">
              <w:t xml:space="preserve">P, </w:t>
            </w:r>
            <w:r>
              <w:t>S or V</w:t>
            </w:r>
          </w:p>
          <w:p w14:paraId="64C8876D" w14:textId="77777777" w:rsidR="00876995" w:rsidRDefault="00876995" w:rsidP="00F0672F">
            <w:pPr>
              <w:ind w:left="252"/>
            </w:pPr>
          </w:p>
          <w:p w14:paraId="7C0048AB" w14:textId="77777777" w:rsidR="00F0672F" w:rsidRDefault="00F0672F" w:rsidP="00F0672F">
            <w:pPr>
              <w:ind w:left="252"/>
            </w:pPr>
            <w:r>
              <w:t xml:space="preserve">Nations </w:t>
            </w:r>
            <w:r w:rsidR="00F0470A">
              <w:t xml:space="preserve">Report </w:t>
            </w:r>
            <w:r w:rsidR="00BB1E33">
              <w:t>(senior project) (Blair</w:t>
            </w:r>
            <w:r>
              <w:t xml:space="preserve">) – </w:t>
            </w:r>
            <w:r w:rsidRPr="00835B63">
              <w:rPr>
                <w:b/>
                <w:i/>
              </w:rPr>
              <w:t>Type:</w:t>
            </w:r>
            <w:r>
              <w:t xml:space="preserve"> LR-Rep; </w:t>
            </w:r>
            <w:r w:rsidRPr="00835B63">
              <w:rPr>
                <w:b/>
                <w:i/>
              </w:rPr>
              <w:t>Steps</w:t>
            </w:r>
            <w:r w:rsidR="00835B63" w:rsidRPr="00835B63">
              <w:rPr>
                <w:b/>
                <w:i/>
              </w:rPr>
              <w:t>:</w:t>
            </w:r>
            <w:r>
              <w:t xml:space="preserve"> 1 – 7;</w:t>
            </w:r>
            <w:r w:rsidR="00835B63">
              <w:t xml:space="preserve"> </w:t>
            </w:r>
            <w:r w:rsidR="00835B63" w:rsidRPr="00835B63">
              <w:rPr>
                <w:b/>
                <w:i/>
              </w:rPr>
              <w:t>Media:</w:t>
            </w:r>
            <w:r w:rsidR="00835B63">
              <w:t xml:space="preserve"> R, D, W; </w:t>
            </w:r>
            <w:r w:rsidR="00835B63" w:rsidRPr="00835B63">
              <w:rPr>
                <w:b/>
                <w:i/>
              </w:rPr>
              <w:t>Product:</w:t>
            </w:r>
            <w:r w:rsidR="00835B63">
              <w:t xml:space="preserve"> O, S</w:t>
            </w:r>
          </w:p>
          <w:p w14:paraId="31F0D3CA" w14:textId="77777777" w:rsidR="00FE5CBA" w:rsidRDefault="00FE5CBA" w:rsidP="00F0672F">
            <w:pPr>
              <w:ind w:left="252"/>
            </w:pPr>
          </w:p>
          <w:p w14:paraId="7EF9B609" w14:textId="79255678" w:rsidR="00FE5CBA" w:rsidRDefault="00FE5CBA" w:rsidP="00F0672F">
            <w:pPr>
              <w:ind w:left="252"/>
            </w:pPr>
            <w:r>
              <w:t>Water Issues (</w:t>
            </w:r>
            <w:r w:rsidR="007F624B">
              <w:t>Miller</w:t>
            </w:r>
            <w:r>
              <w:t xml:space="preserve">) – </w:t>
            </w:r>
            <w:r w:rsidRPr="00FE5CBA">
              <w:rPr>
                <w:b/>
                <w:i/>
              </w:rPr>
              <w:t>Type:</w:t>
            </w:r>
            <w:r>
              <w:t xml:space="preserve"> SR – Rep; </w:t>
            </w:r>
            <w:r w:rsidRPr="00FE5CBA">
              <w:rPr>
                <w:b/>
                <w:i/>
              </w:rPr>
              <w:t>Steps:</w:t>
            </w:r>
            <w:r>
              <w:t xml:space="preserve"> 1 – 7; </w:t>
            </w:r>
            <w:r w:rsidRPr="00FE5CBA">
              <w:rPr>
                <w:b/>
                <w:i/>
              </w:rPr>
              <w:t>Media:</w:t>
            </w:r>
            <w:r>
              <w:t xml:space="preserve"> N, M, W; </w:t>
            </w:r>
            <w:r w:rsidRPr="00FE5CBA">
              <w:rPr>
                <w:b/>
                <w:i/>
              </w:rPr>
              <w:t>Product:</w:t>
            </w:r>
            <w:r>
              <w:t xml:space="preserve"> S, O</w:t>
            </w:r>
          </w:p>
          <w:p w14:paraId="4CC96650" w14:textId="77777777" w:rsidR="00811D3A" w:rsidRDefault="00811D3A" w:rsidP="00F0672F">
            <w:pPr>
              <w:ind w:left="252"/>
            </w:pPr>
          </w:p>
          <w:p w14:paraId="6566EC64" w14:textId="77777777" w:rsidR="00811D3A" w:rsidRDefault="00811D3A" w:rsidP="00F0672F">
            <w:pPr>
              <w:ind w:left="252"/>
            </w:pPr>
            <w:r>
              <w:t xml:space="preserve">Taxation Project (Mitchell) – </w:t>
            </w:r>
            <w:r w:rsidRPr="00811D3A">
              <w:rPr>
                <w:b/>
                <w:i/>
              </w:rPr>
              <w:t>Type:</w:t>
            </w:r>
            <w:r>
              <w:t xml:space="preserve"> SR – Res; </w:t>
            </w:r>
            <w:r w:rsidRPr="00811D3A">
              <w:rPr>
                <w:b/>
                <w:i/>
              </w:rPr>
              <w:t>Steps:</w:t>
            </w:r>
            <w:r>
              <w:t xml:space="preserve"> 1 – 7; </w:t>
            </w:r>
            <w:r w:rsidRPr="00811D3A">
              <w:rPr>
                <w:b/>
                <w:i/>
              </w:rPr>
              <w:t>Media:</w:t>
            </w:r>
            <w:r>
              <w:t xml:space="preserve"> N, M, P, W; </w:t>
            </w:r>
            <w:r w:rsidRPr="00811D3A">
              <w:rPr>
                <w:b/>
                <w:i/>
              </w:rPr>
              <w:t>Product:</w:t>
            </w:r>
            <w:r>
              <w:t xml:space="preserve"> E</w:t>
            </w:r>
          </w:p>
          <w:p w14:paraId="3887B6A8" w14:textId="77777777" w:rsidR="00542021" w:rsidRDefault="00542021" w:rsidP="00F0672F">
            <w:pPr>
              <w:ind w:left="252"/>
            </w:pPr>
          </w:p>
          <w:p w14:paraId="49772E50" w14:textId="4C0B0794" w:rsidR="00542021" w:rsidRDefault="00542021" w:rsidP="00F0672F">
            <w:pPr>
              <w:ind w:left="252"/>
            </w:pPr>
            <w:r>
              <w:t>Analyzing the U.S. Constitution from Comparative Perspective (</w:t>
            </w:r>
            <w:r w:rsidR="007F624B">
              <w:t>Miller</w:t>
            </w:r>
            <w:r>
              <w:t xml:space="preserve">) – </w:t>
            </w:r>
            <w:r w:rsidRPr="00AF1552">
              <w:rPr>
                <w:b/>
                <w:i/>
              </w:rPr>
              <w:t>Type:</w:t>
            </w:r>
            <w:r>
              <w:t xml:space="preserve"> SR-Rep; </w:t>
            </w:r>
            <w:r w:rsidRPr="00AF1552">
              <w:rPr>
                <w:b/>
                <w:i/>
              </w:rPr>
              <w:t>Steps:</w:t>
            </w:r>
            <w:r>
              <w:t xml:space="preserve"> 1-7; </w:t>
            </w:r>
            <w:r w:rsidRPr="00AF1552">
              <w:rPr>
                <w:b/>
                <w:i/>
              </w:rPr>
              <w:t>Media:</w:t>
            </w:r>
            <w:r>
              <w:t xml:space="preserve"> W; </w:t>
            </w:r>
            <w:r w:rsidRPr="00AF1552">
              <w:rPr>
                <w:b/>
                <w:i/>
              </w:rPr>
              <w:t>Product:</w:t>
            </w:r>
            <w:r>
              <w:t xml:space="preserve"> S</w:t>
            </w:r>
          </w:p>
          <w:p w14:paraId="7C388063" w14:textId="77777777" w:rsidR="00542021" w:rsidRDefault="00542021" w:rsidP="00F0672F">
            <w:pPr>
              <w:ind w:left="252"/>
            </w:pPr>
          </w:p>
          <w:p w14:paraId="1EA24131" w14:textId="77777777" w:rsidR="00542021" w:rsidRDefault="00542021" w:rsidP="00F0672F">
            <w:pPr>
              <w:ind w:left="252"/>
            </w:pPr>
            <w:r>
              <w:t xml:space="preserve">Water Issues (Hauck) – </w:t>
            </w:r>
            <w:r w:rsidRPr="00AF1552">
              <w:rPr>
                <w:b/>
                <w:i/>
              </w:rPr>
              <w:t>Type:</w:t>
            </w:r>
            <w:r>
              <w:t xml:space="preserve"> SR – Res; </w:t>
            </w:r>
            <w:r w:rsidRPr="00AF1552">
              <w:rPr>
                <w:b/>
                <w:i/>
              </w:rPr>
              <w:t>Steps:</w:t>
            </w:r>
            <w:r>
              <w:t xml:space="preserve"> 1-7; </w:t>
            </w:r>
            <w:r w:rsidRPr="00AF1552">
              <w:rPr>
                <w:b/>
                <w:i/>
              </w:rPr>
              <w:t>Media:</w:t>
            </w:r>
            <w:r>
              <w:t xml:space="preserve"> </w:t>
            </w:r>
            <w:r w:rsidR="00AF1552">
              <w:t>W, C, I, P. D, N, M</w:t>
            </w:r>
            <w:r w:rsidR="00D323C2">
              <w:t xml:space="preserve">; </w:t>
            </w:r>
            <w:r w:rsidR="00D323C2" w:rsidRPr="00D323C2">
              <w:rPr>
                <w:b/>
                <w:i/>
              </w:rPr>
              <w:t>Product:</w:t>
            </w:r>
            <w:r w:rsidR="00D323C2">
              <w:t xml:space="preserve"> Newspaper</w:t>
            </w:r>
          </w:p>
          <w:p w14:paraId="51ABA594" w14:textId="77777777" w:rsidR="007300E3" w:rsidRDefault="007300E3" w:rsidP="00F0672F">
            <w:pPr>
              <w:ind w:left="252"/>
            </w:pPr>
          </w:p>
          <w:p w14:paraId="40FC021F" w14:textId="77777777" w:rsidR="007300E3" w:rsidRDefault="007300E3" w:rsidP="00F0672F">
            <w:pPr>
              <w:ind w:left="252"/>
            </w:pPr>
            <w:r>
              <w:t xml:space="preserve">Senior Law Project: </w:t>
            </w:r>
            <w:r w:rsidRPr="007300E3">
              <w:rPr>
                <w:b/>
                <w:i/>
              </w:rPr>
              <w:t>Type:</w:t>
            </w:r>
            <w:r>
              <w:t xml:space="preserve"> LR-Rep; </w:t>
            </w:r>
            <w:r w:rsidRPr="007300E3">
              <w:rPr>
                <w:b/>
                <w:i/>
              </w:rPr>
              <w:t>Steps:</w:t>
            </w:r>
            <w:r>
              <w:t xml:space="preserve"> 1-7; </w:t>
            </w:r>
            <w:r w:rsidRPr="007300E3">
              <w:rPr>
                <w:b/>
                <w:i/>
              </w:rPr>
              <w:t>Media:</w:t>
            </w:r>
            <w:r>
              <w:t xml:space="preserve"> All; </w:t>
            </w:r>
            <w:r w:rsidRPr="007300E3">
              <w:rPr>
                <w:b/>
                <w:i/>
              </w:rPr>
              <w:t>Product:</w:t>
            </w:r>
            <w:r>
              <w:t xml:space="preserve"> O, S, V</w:t>
            </w:r>
          </w:p>
          <w:p w14:paraId="1EEA338F" w14:textId="77777777" w:rsidR="007300E3" w:rsidRDefault="007300E3" w:rsidP="00F0672F">
            <w:pPr>
              <w:ind w:left="252"/>
            </w:pPr>
          </w:p>
          <w:p w14:paraId="19C8B5B1" w14:textId="77777777" w:rsidR="007300E3" w:rsidRDefault="007300E3" w:rsidP="00F0672F">
            <w:pPr>
              <w:ind w:left="252"/>
            </w:pPr>
            <w:r>
              <w:t xml:space="preserve">Up Front – </w:t>
            </w:r>
            <w:r w:rsidRPr="001538EF">
              <w:rPr>
                <w:b/>
                <w:i/>
              </w:rPr>
              <w:t>Type:</w:t>
            </w:r>
            <w:r>
              <w:t xml:space="preserve"> BR-Rep; </w:t>
            </w:r>
            <w:r w:rsidRPr="001538EF">
              <w:rPr>
                <w:b/>
                <w:i/>
              </w:rPr>
              <w:t>Steps:</w:t>
            </w:r>
            <w:r>
              <w:t xml:space="preserve"> 3; </w:t>
            </w:r>
            <w:r w:rsidRPr="001538EF">
              <w:rPr>
                <w:b/>
                <w:i/>
              </w:rPr>
              <w:t>Media:</w:t>
            </w:r>
            <w:r>
              <w:t xml:space="preserve"> M; </w:t>
            </w:r>
            <w:r w:rsidRPr="001538EF">
              <w:rPr>
                <w:b/>
                <w:i/>
              </w:rPr>
              <w:t>Product:</w:t>
            </w:r>
            <w:r>
              <w:t xml:space="preserve"> E</w:t>
            </w:r>
          </w:p>
          <w:p w14:paraId="43EEF861" w14:textId="77777777" w:rsidR="007300E3" w:rsidRDefault="007300E3" w:rsidP="00F0672F">
            <w:pPr>
              <w:ind w:left="252"/>
            </w:pPr>
          </w:p>
          <w:p w14:paraId="41BB7A1A" w14:textId="77777777" w:rsidR="007300E3" w:rsidRDefault="007300E3" w:rsidP="00F0672F">
            <w:pPr>
              <w:ind w:left="252"/>
            </w:pPr>
            <w:r>
              <w:lastRenderedPageBreak/>
              <w:t xml:space="preserve">18 Things – </w:t>
            </w:r>
            <w:r w:rsidRPr="001538EF">
              <w:rPr>
                <w:b/>
                <w:i/>
              </w:rPr>
              <w:t>Type:</w:t>
            </w:r>
            <w:r>
              <w:t xml:space="preserve"> LR-Rep; </w:t>
            </w:r>
            <w:r w:rsidRPr="001538EF">
              <w:rPr>
                <w:b/>
                <w:i/>
              </w:rPr>
              <w:t>Steps:</w:t>
            </w:r>
            <w:r>
              <w:t xml:space="preserve"> 3, 5; </w:t>
            </w:r>
            <w:r w:rsidRPr="001538EF">
              <w:rPr>
                <w:b/>
                <w:i/>
              </w:rPr>
              <w:t>Media:</w:t>
            </w:r>
            <w:r>
              <w:t xml:space="preserve"> All; </w:t>
            </w:r>
            <w:r w:rsidRPr="001538EF">
              <w:rPr>
                <w:b/>
                <w:i/>
              </w:rPr>
              <w:t>Product:</w:t>
            </w:r>
            <w:r>
              <w:t xml:space="preserve"> </w:t>
            </w:r>
            <w:r w:rsidR="001538EF">
              <w:t>E</w:t>
            </w:r>
          </w:p>
          <w:p w14:paraId="5048219E" w14:textId="77777777" w:rsidR="001538EF" w:rsidRDefault="001538EF" w:rsidP="00F0672F">
            <w:pPr>
              <w:ind w:left="252"/>
            </w:pPr>
          </w:p>
          <w:p w14:paraId="7A3E92FF" w14:textId="77777777" w:rsidR="001538EF" w:rsidRPr="00F0672F" w:rsidRDefault="001538EF" w:rsidP="00F0672F">
            <w:pPr>
              <w:ind w:left="252"/>
            </w:pPr>
            <w:r>
              <w:t xml:space="preserve">Right – Wrong with America – </w:t>
            </w:r>
            <w:r w:rsidRPr="001538EF">
              <w:rPr>
                <w:b/>
                <w:i/>
              </w:rPr>
              <w:t>Type:</w:t>
            </w:r>
            <w:r>
              <w:t xml:space="preserve"> BR-Rep; </w:t>
            </w:r>
            <w:r w:rsidRPr="001538EF">
              <w:rPr>
                <w:b/>
                <w:i/>
              </w:rPr>
              <w:t>Steps:</w:t>
            </w:r>
            <w:r>
              <w:t xml:space="preserve"> 1-7; </w:t>
            </w:r>
            <w:r w:rsidRPr="001538EF">
              <w:rPr>
                <w:b/>
                <w:i/>
              </w:rPr>
              <w:t>Media:</w:t>
            </w:r>
            <w:r>
              <w:t xml:space="preserve"> All; </w:t>
            </w:r>
            <w:r w:rsidRPr="001538EF">
              <w:rPr>
                <w:b/>
                <w:i/>
              </w:rPr>
              <w:t>Product:</w:t>
            </w:r>
            <w:r>
              <w:t xml:space="preserve"> E</w:t>
            </w:r>
          </w:p>
          <w:p w14:paraId="4D9A305B" w14:textId="77777777" w:rsidR="00DC2976" w:rsidRDefault="00DC2976"/>
          <w:p w14:paraId="2F3DE64E" w14:textId="77777777" w:rsidR="003A49AF" w:rsidRDefault="00DC2976">
            <w:pPr>
              <w:rPr>
                <w:b/>
              </w:rPr>
            </w:pPr>
            <w:r w:rsidRPr="00DC2976">
              <w:rPr>
                <w:b/>
              </w:rPr>
              <w:t>Psychology</w:t>
            </w:r>
          </w:p>
          <w:p w14:paraId="74B9109B" w14:textId="252533A0" w:rsidR="00D323C2" w:rsidRDefault="00D323C2" w:rsidP="00D323C2">
            <w:pPr>
              <w:ind w:left="252"/>
            </w:pPr>
            <w:r>
              <w:t>Personality Unit (</w:t>
            </w:r>
            <w:r w:rsidR="007F624B">
              <w:t>Miller</w:t>
            </w:r>
            <w:r>
              <w:t xml:space="preserve">) – </w:t>
            </w:r>
            <w:r w:rsidRPr="00AF1552">
              <w:rPr>
                <w:b/>
                <w:i/>
              </w:rPr>
              <w:t>Type:</w:t>
            </w:r>
            <w:r>
              <w:t xml:space="preserve"> BR-Rep; </w:t>
            </w:r>
            <w:r w:rsidRPr="00AF1552">
              <w:rPr>
                <w:b/>
                <w:i/>
              </w:rPr>
              <w:t>Steps:</w:t>
            </w:r>
            <w:r>
              <w:t xml:space="preserve"> 1-7; </w:t>
            </w:r>
            <w:r w:rsidRPr="00AF1552">
              <w:rPr>
                <w:b/>
                <w:i/>
              </w:rPr>
              <w:t>Media:</w:t>
            </w:r>
            <w:r>
              <w:t xml:space="preserve"> W; </w:t>
            </w:r>
            <w:r w:rsidRPr="00D323C2">
              <w:rPr>
                <w:b/>
                <w:i/>
              </w:rPr>
              <w:t>Product:</w:t>
            </w:r>
            <w:r>
              <w:t xml:space="preserve"> E, O</w:t>
            </w:r>
          </w:p>
          <w:p w14:paraId="7ABEF514" w14:textId="77777777" w:rsidR="00D323C2" w:rsidRDefault="00D323C2" w:rsidP="00D323C2">
            <w:pPr>
              <w:ind w:left="252"/>
            </w:pPr>
          </w:p>
          <w:p w14:paraId="0ACCFA54" w14:textId="4236B2D1" w:rsidR="00D323C2" w:rsidRPr="00F0672F" w:rsidRDefault="00D323C2" w:rsidP="00D323C2">
            <w:pPr>
              <w:ind w:left="252"/>
            </w:pPr>
            <w:r>
              <w:t>Sleep Unit (</w:t>
            </w:r>
            <w:bookmarkStart w:id="0" w:name="_GoBack"/>
            <w:bookmarkEnd w:id="0"/>
            <w:r w:rsidR="007F624B">
              <w:t>Miller</w:t>
            </w:r>
            <w:r>
              <w:t xml:space="preserve">) – </w:t>
            </w:r>
            <w:r w:rsidRPr="00D323C2">
              <w:rPr>
                <w:b/>
                <w:i/>
              </w:rPr>
              <w:t>Type:</w:t>
            </w:r>
            <w:r>
              <w:t xml:space="preserve"> SR-Rep; </w:t>
            </w:r>
            <w:r w:rsidRPr="00D323C2">
              <w:rPr>
                <w:b/>
                <w:i/>
              </w:rPr>
              <w:t>Steps:</w:t>
            </w:r>
            <w:r>
              <w:t xml:space="preserve"> 3-7; </w:t>
            </w:r>
            <w:r w:rsidRPr="00D323C2">
              <w:rPr>
                <w:b/>
                <w:i/>
              </w:rPr>
              <w:t>Media:</w:t>
            </w:r>
            <w:r>
              <w:t xml:space="preserve"> W, D, J; </w:t>
            </w:r>
            <w:r w:rsidRPr="00D323C2">
              <w:rPr>
                <w:b/>
                <w:i/>
              </w:rPr>
              <w:t>Product:</w:t>
            </w:r>
            <w:r>
              <w:t xml:space="preserve"> S</w:t>
            </w:r>
          </w:p>
          <w:p w14:paraId="74AC17F1" w14:textId="77777777" w:rsidR="00D323C2" w:rsidRPr="00DC2976" w:rsidRDefault="00D323C2" w:rsidP="00D323C2">
            <w:pPr>
              <w:rPr>
                <w:b/>
              </w:rPr>
            </w:pPr>
          </w:p>
        </w:tc>
      </w:tr>
      <w:tr w:rsidR="00D323C2" w14:paraId="60636164" w14:textId="77777777">
        <w:tc>
          <w:tcPr>
            <w:tcW w:w="2808" w:type="dxa"/>
          </w:tcPr>
          <w:p w14:paraId="1748B736" w14:textId="77777777" w:rsidR="00D323C2" w:rsidRPr="00381B81" w:rsidRDefault="00D323C2">
            <w:pPr>
              <w:rPr>
                <w:b/>
              </w:rPr>
            </w:pPr>
          </w:p>
        </w:tc>
        <w:tc>
          <w:tcPr>
            <w:tcW w:w="3600" w:type="dxa"/>
          </w:tcPr>
          <w:p w14:paraId="5BA94C9C" w14:textId="77777777" w:rsidR="00D323C2" w:rsidRPr="00DC2976" w:rsidRDefault="00D323C2">
            <w:pPr>
              <w:rPr>
                <w:b/>
              </w:rPr>
            </w:pPr>
          </w:p>
        </w:tc>
        <w:tc>
          <w:tcPr>
            <w:tcW w:w="3600" w:type="dxa"/>
          </w:tcPr>
          <w:p w14:paraId="08ECED25" w14:textId="77777777" w:rsidR="00D323C2" w:rsidRPr="00DC2976" w:rsidRDefault="00D323C2">
            <w:pPr>
              <w:rPr>
                <w:b/>
              </w:rPr>
            </w:pPr>
          </w:p>
        </w:tc>
        <w:tc>
          <w:tcPr>
            <w:tcW w:w="3780" w:type="dxa"/>
          </w:tcPr>
          <w:p w14:paraId="04524A36" w14:textId="77777777" w:rsidR="00D323C2" w:rsidRPr="00DC2976" w:rsidRDefault="00D323C2" w:rsidP="00C918BE">
            <w:pPr>
              <w:rPr>
                <w:b/>
              </w:rPr>
            </w:pPr>
          </w:p>
        </w:tc>
        <w:tc>
          <w:tcPr>
            <w:tcW w:w="3708" w:type="dxa"/>
          </w:tcPr>
          <w:p w14:paraId="63F59BB5" w14:textId="77777777" w:rsidR="00D323C2" w:rsidRPr="00DC2976" w:rsidRDefault="00D323C2">
            <w:pPr>
              <w:rPr>
                <w:b/>
              </w:rPr>
            </w:pPr>
          </w:p>
        </w:tc>
      </w:tr>
    </w:tbl>
    <w:p w14:paraId="5F9C3615" w14:textId="77777777" w:rsidR="003A49AF" w:rsidRPr="00AE4BFB" w:rsidRDefault="003A49AF">
      <w:pPr>
        <w:rPr>
          <w:b/>
        </w:rPr>
      </w:pPr>
      <w:r w:rsidRPr="00AE4BFB">
        <w:rPr>
          <w:b/>
        </w:rPr>
        <w:t>Key: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74"/>
        <w:gridCol w:w="4374"/>
        <w:gridCol w:w="4374"/>
        <w:gridCol w:w="4374"/>
      </w:tblGrid>
      <w:tr w:rsidR="003A49AF" w14:paraId="3B4D2938" w14:textId="77777777">
        <w:tc>
          <w:tcPr>
            <w:tcW w:w="4374" w:type="dxa"/>
            <w:shd w:val="clear" w:color="auto" w:fill="BFBFBF" w:themeFill="background1" w:themeFillShade="BF"/>
          </w:tcPr>
          <w:p w14:paraId="06D3AE08" w14:textId="77777777" w:rsidR="003A49AF" w:rsidRPr="00AE4BFB" w:rsidRDefault="00F4344E">
            <w:pPr>
              <w:rPr>
                <w:b/>
                <w:sz w:val="20"/>
                <w:szCs w:val="20"/>
              </w:rPr>
            </w:pPr>
            <w:r w:rsidRPr="00AE4BFB">
              <w:rPr>
                <w:b/>
                <w:sz w:val="20"/>
                <w:szCs w:val="20"/>
              </w:rPr>
              <w:t>Type of Research</w:t>
            </w:r>
          </w:p>
        </w:tc>
        <w:tc>
          <w:tcPr>
            <w:tcW w:w="4374" w:type="dxa"/>
            <w:shd w:val="clear" w:color="auto" w:fill="BFBFBF" w:themeFill="background1" w:themeFillShade="BF"/>
          </w:tcPr>
          <w:p w14:paraId="01C819B0" w14:textId="77777777" w:rsidR="003A49AF" w:rsidRPr="00AE4BFB" w:rsidRDefault="00F4344E">
            <w:pPr>
              <w:rPr>
                <w:b/>
                <w:sz w:val="20"/>
                <w:szCs w:val="20"/>
              </w:rPr>
            </w:pPr>
            <w:r w:rsidRPr="00AE4BFB">
              <w:rPr>
                <w:b/>
                <w:sz w:val="20"/>
                <w:szCs w:val="20"/>
              </w:rPr>
              <w:t>Research Steps</w:t>
            </w:r>
          </w:p>
        </w:tc>
        <w:tc>
          <w:tcPr>
            <w:tcW w:w="4374" w:type="dxa"/>
            <w:shd w:val="clear" w:color="auto" w:fill="BFBFBF" w:themeFill="background1" w:themeFillShade="BF"/>
          </w:tcPr>
          <w:p w14:paraId="748E31ED" w14:textId="77777777" w:rsidR="003A49AF" w:rsidRPr="00AE4BFB" w:rsidRDefault="00F4344E">
            <w:pPr>
              <w:rPr>
                <w:b/>
                <w:sz w:val="20"/>
                <w:szCs w:val="20"/>
              </w:rPr>
            </w:pPr>
            <w:r w:rsidRPr="00AE4BFB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4374" w:type="dxa"/>
            <w:shd w:val="clear" w:color="auto" w:fill="BFBFBF" w:themeFill="background1" w:themeFillShade="BF"/>
          </w:tcPr>
          <w:p w14:paraId="0E1E4BC3" w14:textId="77777777" w:rsidR="003A49AF" w:rsidRPr="00AE4BFB" w:rsidRDefault="00F4344E">
            <w:pPr>
              <w:rPr>
                <w:b/>
                <w:sz w:val="20"/>
                <w:szCs w:val="20"/>
              </w:rPr>
            </w:pPr>
            <w:r w:rsidRPr="00AE4BFB">
              <w:rPr>
                <w:b/>
                <w:sz w:val="20"/>
                <w:szCs w:val="20"/>
              </w:rPr>
              <w:t>Product</w:t>
            </w:r>
          </w:p>
        </w:tc>
      </w:tr>
      <w:tr w:rsidR="00F4344E" w14:paraId="58E58F02" w14:textId="77777777">
        <w:tc>
          <w:tcPr>
            <w:tcW w:w="4374" w:type="dxa"/>
          </w:tcPr>
          <w:p w14:paraId="1A3317B9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BR = Brief Research (</w:t>
            </w:r>
            <w:r w:rsidR="00BB1C22">
              <w:rPr>
                <w:sz w:val="20"/>
                <w:szCs w:val="20"/>
              </w:rPr>
              <w:t>single day</w:t>
            </w:r>
            <w:r w:rsidRPr="00AE4BFB">
              <w:rPr>
                <w:sz w:val="20"/>
                <w:szCs w:val="20"/>
              </w:rPr>
              <w:t>)</w:t>
            </w:r>
          </w:p>
          <w:p w14:paraId="3521C789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SR = Short Research (</w:t>
            </w:r>
            <w:r w:rsidR="00BB1C22">
              <w:rPr>
                <w:sz w:val="20"/>
                <w:szCs w:val="20"/>
              </w:rPr>
              <w:t>up to 1 week</w:t>
            </w:r>
            <w:r w:rsidRPr="00AE4BFB">
              <w:rPr>
                <w:sz w:val="20"/>
                <w:szCs w:val="20"/>
              </w:rPr>
              <w:t>)</w:t>
            </w:r>
          </w:p>
          <w:p w14:paraId="6BF09681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LR = Sustained (Long) Research</w:t>
            </w:r>
            <w:r w:rsidR="00DC2976" w:rsidRPr="00AE4BFB">
              <w:rPr>
                <w:sz w:val="20"/>
                <w:szCs w:val="20"/>
              </w:rPr>
              <w:t xml:space="preserve"> (over </w:t>
            </w:r>
            <w:r w:rsidR="00BB1C22">
              <w:rPr>
                <w:sz w:val="20"/>
                <w:szCs w:val="20"/>
              </w:rPr>
              <w:t>1 week</w:t>
            </w:r>
            <w:r w:rsidR="00DC2976" w:rsidRPr="00AE4BFB">
              <w:rPr>
                <w:sz w:val="20"/>
                <w:szCs w:val="20"/>
              </w:rPr>
              <w:t>)</w:t>
            </w:r>
          </w:p>
          <w:p w14:paraId="07CAB480" w14:textId="77777777" w:rsidR="008B0D19" w:rsidRPr="00AE4BFB" w:rsidRDefault="008B0D19">
            <w:pPr>
              <w:rPr>
                <w:sz w:val="20"/>
                <w:szCs w:val="20"/>
              </w:rPr>
            </w:pPr>
          </w:p>
          <w:p w14:paraId="067B39B1" w14:textId="77777777" w:rsidR="008B0D19" w:rsidRPr="00AE4BFB" w:rsidRDefault="008B0D19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Rep – Report</w:t>
            </w:r>
          </w:p>
          <w:p w14:paraId="4060EEB4" w14:textId="77777777" w:rsidR="008B0D19" w:rsidRPr="00AE4BFB" w:rsidRDefault="008B0D19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Res - Research</w:t>
            </w:r>
          </w:p>
          <w:p w14:paraId="61B23A18" w14:textId="77777777" w:rsidR="00F4344E" w:rsidRDefault="00F4344E"/>
        </w:tc>
        <w:tc>
          <w:tcPr>
            <w:tcW w:w="4374" w:type="dxa"/>
          </w:tcPr>
          <w:p w14:paraId="0D6B883C" w14:textId="77777777" w:rsidR="00F4344E" w:rsidRPr="00AE4BFB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</w:rPr>
            </w:pPr>
            <w:r w:rsidRPr="00AE4BFB">
              <w:rPr>
                <w:rFonts w:asciiTheme="minorHAnsi" w:hAnsiTheme="minorHAnsi" w:cs="Times New Roman"/>
              </w:rPr>
              <w:t>1 = Initiating a Research Assignment</w:t>
            </w:r>
          </w:p>
          <w:p w14:paraId="71560D48" w14:textId="77777777" w:rsidR="00F4344E" w:rsidRPr="00AE4BFB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</w:rPr>
            </w:pPr>
            <w:r w:rsidRPr="00AE4BFB">
              <w:rPr>
                <w:rFonts w:asciiTheme="minorHAnsi" w:hAnsiTheme="minorHAnsi" w:cs="Times New Roman"/>
              </w:rPr>
              <w:t>2 = Selecting a Topic</w:t>
            </w:r>
          </w:p>
          <w:p w14:paraId="0D4878CC" w14:textId="77777777" w:rsidR="00F4344E" w:rsidRPr="00AE4BFB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</w:rPr>
            </w:pPr>
            <w:r w:rsidRPr="00AE4BFB">
              <w:rPr>
                <w:rFonts w:asciiTheme="minorHAnsi" w:hAnsiTheme="minorHAnsi" w:cs="Times New Roman"/>
              </w:rPr>
              <w:t>3 = Exploring Information</w:t>
            </w:r>
          </w:p>
          <w:p w14:paraId="304EE47B" w14:textId="77777777" w:rsidR="00F4344E" w:rsidRPr="00AE4BFB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</w:rPr>
            </w:pPr>
            <w:r w:rsidRPr="00AE4BFB">
              <w:rPr>
                <w:rFonts w:asciiTheme="minorHAnsi" w:hAnsiTheme="minorHAnsi" w:cs="Times New Roman"/>
              </w:rPr>
              <w:t>4 = Formulating a Focus</w:t>
            </w:r>
          </w:p>
          <w:p w14:paraId="5DA00944" w14:textId="77777777" w:rsidR="00F4344E" w:rsidRPr="00AE4BFB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</w:rPr>
            </w:pPr>
            <w:r w:rsidRPr="00AE4BFB">
              <w:rPr>
                <w:rFonts w:asciiTheme="minorHAnsi" w:hAnsiTheme="minorHAnsi" w:cs="Times New Roman"/>
              </w:rPr>
              <w:t>5 = Collecting Information</w:t>
            </w:r>
          </w:p>
          <w:p w14:paraId="5F905396" w14:textId="77777777" w:rsidR="00F4344E" w:rsidRPr="00AE4BFB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</w:rPr>
            </w:pPr>
            <w:r w:rsidRPr="00AE4BFB">
              <w:rPr>
                <w:rFonts w:asciiTheme="minorHAnsi" w:hAnsiTheme="minorHAnsi" w:cs="Times New Roman"/>
              </w:rPr>
              <w:t>6 = Preparing to Present</w:t>
            </w:r>
          </w:p>
          <w:p w14:paraId="3EE3922F" w14:textId="77777777" w:rsidR="00F4344E" w:rsidRPr="00F4344E" w:rsidRDefault="00F4344E" w:rsidP="00F4344E">
            <w:pPr>
              <w:pStyle w:val="style7"/>
              <w:spacing w:before="2" w:after="2"/>
              <w:rPr>
                <w:rFonts w:asciiTheme="minorHAnsi" w:hAnsiTheme="minorHAnsi" w:cs="Times New Roman"/>
                <w:sz w:val="24"/>
              </w:rPr>
            </w:pPr>
            <w:r w:rsidRPr="00AE4BFB">
              <w:rPr>
                <w:rFonts w:asciiTheme="minorHAnsi" w:hAnsiTheme="minorHAnsi" w:cs="Times New Roman"/>
              </w:rPr>
              <w:t>7 = Assessing the Process</w:t>
            </w:r>
          </w:p>
        </w:tc>
        <w:tc>
          <w:tcPr>
            <w:tcW w:w="4374" w:type="dxa"/>
          </w:tcPr>
          <w:p w14:paraId="3B6BF61B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All = All mediums</w:t>
            </w:r>
          </w:p>
          <w:p w14:paraId="37CD4C44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R = Reference material</w:t>
            </w:r>
          </w:p>
          <w:p w14:paraId="59F39A1A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B = Books</w:t>
            </w:r>
          </w:p>
          <w:p w14:paraId="716BC9A2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D = Databases</w:t>
            </w:r>
          </w:p>
          <w:p w14:paraId="4F234529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N = Newspaper Articles</w:t>
            </w:r>
          </w:p>
          <w:p w14:paraId="172112BC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M = Magazines</w:t>
            </w:r>
          </w:p>
          <w:p w14:paraId="6AD86BCB" w14:textId="77777777" w:rsidR="00BD19C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J = Academic Journals</w:t>
            </w:r>
          </w:p>
          <w:p w14:paraId="0BAC3F1D" w14:textId="77777777" w:rsidR="00F4344E" w:rsidRPr="00AE4BFB" w:rsidRDefault="00BD19C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P = Primary sources</w:t>
            </w:r>
          </w:p>
          <w:p w14:paraId="69FDF275" w14:textId="77777777" w:rsidR="00F4344E" w:rsidRPr="00AE4BFB" w:rsidRDefault="00BD19C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I</w:t>
            </w:r>
            <w:r w:rsidR="00F4344E" w:rsidRPr="00AE4BFB">
              <w:rPr>
                <w:sz w:val="20"/>
                <w:szCs w:val="20"/>
              </w:rPr>
              <w:t xml:space="preserve"> = </w:t>
            </w:r>
            <w:r w:rsidRPr="00AE4BFB">
              <w:rPr>
                <w:sz w:val="20"/>
                <w:szCs w:val="20"/>
              </w:rPr>
              <w:t>Illustrations, p</w:t>
            </w:r>
            <w:r w:rsidR="00F4344E" w:rsidRPr="00AE4BFB">
              <w:rPr>
                <w:sz w:val="20"/>
                <w:szCs w:val="20"/>
              </w:rPr>
              <w:t>ictures</w:t>
            </w:r>
            <w:r w:rsidRPr="00AE4BFB">
              <w:rPr>
                <w:sz w:val="20"/>
                <w:szCs w:val="20"/>
              </w:rPr>
              <w:t>, photos, etc.</w:t>
            </w:r>
          </w:p>
          <w:p w14:paraId="4E4B51D0" w14:textId="77777777" w:rsidR="00F4344E" w:rsidRPr="00AE4BFB" w:rsidRDefault="00F4344E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C = Charts, graphs, etc.</w:t>
            </w:r>
          </w:p>
          <w:p w14:paraId="3A8E7433" w14:textId="77777777" w:rsidR="00F4344E" w:rsidRDefault="00BD19CE">
            <w:r w:rsidRPr="00AE4BFB">
              <w:rPr>
                <w:sz w:val="20"/>
                <w:szCs w:val="20"/>
              </w:rPr>
              <w:t>W</w:t>
            </w:r>
            <w:r w:rsidR="00F4344E" w:rsidRPr="00AE4BFB">
              <w:rPr>
                <w:sz w:val="20"/>
                <w:szCs w:val="20"/>
              </w:rPr>
              <w:t xml:space="preserve"> = Internet resources</w:t>
            </w:r>
          </w:p>
        </w:tc>
        <w:tc>
          <w:tcPr>
            <w:tcW w:w="4374" w:type="dxa"/>
          </w:tcPr>
          <w:p w14:paraId="060CA7FD" w14:textId="77777777" w:rsidR="00545AD2" w:rsidRPr="00AE4BFB" w:rsidRDefault="00545AD2" w:rsidP="00545AD2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E = Essay, paper, etc.</w:t>
            </w:r>
          </w:p>
          <w:p w14:paraId="2E95581F" w14:textId="77777777" w:rsidR="00381B81" w:rsidRPr="00AE4BFB" w:rsidRDefault="00381B81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O = Oral Report</w:t>
            </w:r>
          </w:p>
          <w:p w14:paraId="3262747B" w14:textId="77777777" w:rsidR="00381B81" w:rsidRPr="00AE4BFB" w:rsidRDefault="00381B81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 xml:space="preserve">P = Poster, tri-fold poster, diorama, etc. </w:t>
            </w:r>
          </w:p>
          <w:p w14:paraId="061B56A6" w14:textId="77777777" w:rsidR="00381B81" w:rsidRPr="00AE4BFB" w:rsidRDefault="00381B81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S = Slide Presentation (Power</w:t>
            </w:r>
            <w:r w:rsidR="00F733DA" w:rsidRPr="00AE4BFB">
              <w:rPr>
                <w:sz w:val="20"/>
                <w:szCs w:val="20"/>
              </w:rPr>
              <w:t>P</w:t>
            </w:r>
            <w:r w:rsidRPr="00AE4BFB">
              <w:rPr>
                <w:sz w:val="20"/>
                <w:szCs w:val="20"/>
              </w:rPr>
              <w:t>oint, Prezi, etc.)</w:t>
            </w:r>
          </w:p>
          <w:p w14:paraId="61D7C81D" w14:textId="77777777" w:rsidR="00381B81" w:rsidRPr="00AE4BFB" w:rsidRDefault="00381B81">
            <w:pPr>
              <w:rPr>
                <w:sz w:val="20"/>
                <w:szCs w:val="20"/>
              </w:rPr>
            </w:pPr>
            <w:r w:rsidRPr="00AE4BFB">
              <w:rPr>
                <w:sz w:val="20"/>
                <w:szCs w:val="20"/>
              </w:rPr>
              <w:t>V = Video</w:t>
            </w:r>
          </w:p>
          <w:p w14:paraId="2E24E803" w14:textId="77777777" w:rsidR="00F4344E" w:rsidRDefault="00381B81">
            <w:r w:rsidRPr="00AE4BFB">
              <w:rPr>
                <w:sz w:val="20"/>
                <w:szCs w:val="20"/>
              </w:rPr>
              <w:t>MM = Multi-media</w:t>
            </w:r>
          </w:p>
        </w:tc>
      </w:tr>
    </w:tbl>
    <w:p w14:paraId="79AC2A59" w14:textId="77777777" w:rsidR="003A49AF" w:rsidRDefault="003A49AF"/>
    <w:sectPr w:rsidR="003A49AF" w:rsidSect="00EF05CE">
      <w:headerReference w:type="default" r:id="rId6"/>
      <w:pgSz w:w="2016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47C3" w14:textId="77777777" w:rsidR="00903553" w:rsidRDefault="00903553">
      <w:r>
        <w:separator/>
      </w:r>
    </w:p>
  </w:endnote>
  <w:endnote w:type="continuationSeparator" w:id="0">
    <w:p w14:paraId="1F3F23BA" w14:textId="77777777" w:rsidR="00903553" w:rsidRDefault="0090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8461" w14:textId="77777777" w:rsidR="00903553" w:rsidRDefault="00903553">
      <w:r>
        <w:separator/>
      </w:r>
    </w:p>
  </w:footnote>
  <w:footnote w:type="continuationSeparator" w:id="0">
    <w:p w14:paraId="6BD1F097" w14:textId="77777777" w:rsidR="00903553" w:rsidRDefault="0090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E26" w14:textId="77777777" w:rsidR="00903553" w:rsidRPr="003A49AF" w:rsidRDefault="00903553" w:rsidP="003A49AF">
    <w:pPr>
      <w:pStyle w:val="Header"/>
      <w:jc w:val="center"/>
      <w:rPr>
        <w:b/>
        <w:sz w:val="28"/>
      </w:rPr>
    </w:pPr>
    <w:r w:rsidRPr="003A49AF">
      <w:rPr>
        <w:b/>
        <w:sz w:val="28"/>
      </w:rPr>
      <w:t>Common Core Curriculum</w:t>
    </w:r>
  </w:p>
  <w:p w14:paraId="33D7EBA7" w14:textId="77777777" w:rsidR="00903553" w:rsidRPr="003A49AF" w:rsidRDefault="00903553" w:rsidP="003A49AF">
    <w:pPr>
      <w:pStyle w:val="Header"/>
      <w:jc w:val="center"/>
      <w:rPr>
        <w:b/>
        <w:sz w:val="28"/>
      </w:rPr>
    </w:pPr>
    <w:r w:rsidRPr="003A49AF">
      <w:rPr>
        <w:b/>
        <w:sz w:val="28"/>
      </w:rPr>
      <w:t>Research to Build and Present Knowledge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AF"/>
    <w:rsid w:val="000030D8"/>
    <w:rsid w:val="00017671"/>
    <w:rsid w:val="00046C5B"/>
    <w:rsid w:val="00053F5E"/>
    <w:rsid w:val="00075418"/>
    <w:rsid w:val="001307DB"/>
    <w:rsid w:val="001538EF"/>
    <w:rsid w:val="001D5005"/>
    <w:rsid w:val="002B66A4"/>
    <w:rsid w:val="002C27DB"/>
    <w:rsid w:val="002C59F0"/>
    <w:rsid w:val="00381B81"/>
    <w:rsid w:val="003A49AF"/>
    <w:rsid w:val="003E1821"/>
    <w:rsid w:val="00542021"/>
    <w:rsid w:val="00545AD2"/>
    <w:rsid w:val="005A78BB"/>
    <w:rsid w:val="005E4C1D"/>
    <w:rsid w:val="00696CD7"/>
    <w:rsid w:val="006A34AA"/>
    <w:rsid w:val="007300E3"/>
    <w:rsid w:val="007423B2"/>
    <w:rsid w:val="00742CFB"/>
    <w:rsid w:val="007F1F5D"/>
    <w:rsid w:val="007F624B"/>
    <w:rsid w:val="00811D3A"/>
    <w:rsid w:val="00815358"/>
    <w:rsid w:val="00835B63"/>
    <w:rsid w:val="008407D6"/>
    <w:rsid w:val="00876995"/>
    <w:rsid w:val="008B0D19"/>
    <w:rsid w:val="00903553"/>
    <w:rsid w:val="00913CFD"/>
    <w:rsid w:val="00A83210"/>
    <w:rsid w:val="00A86FC0"/>
    <w:rsid w:val="00AC1F00"/>
    <w:rsid w:val="00AE4BFB"/>
    <w:rsid w:val="00AF1552"/>
    <w:rsid w:val="00AF4295"/>
    <w:rsid w:val="00B76D64"/>
    <w:rsid w:val="00BB1C22"/>
    <w:rsid w:val="00BB1E33"/>
    <w:rsid w:val="00BD19CE"/>
    <w:rsid w:val="00C035E4"/>
    <w:rsid w:val="00C918BE"/>
    <w:rsid w:val="00C97D68"/>
    <w:rsid w:val="00CF75FE"/>
    <w:rsid w:val="00D17920"/>
    <w:rsid w:val="00D323C2"/>
    <w:rsid w:val="00DA28A4"/>
    <w:rsid w:val="00DC2976"/>
    <w:rsid w:val="00DC74D5"/>
    <w:rsid w:val="00E257C6"/>
    <w:rsid w:val="00E26457"/>
    <w:rsid w:val="00E30FDB"/>
    <w:rsid w:val="00E34A6F"/>
    <w:rsid w:val="00E41D02"/>
    <w:rsid w:val="00E70363"/>
    <w:rsid w:val="00EF05CE"/>
    <w:rsid w:val="00F0470A"/>
    <w:rsid w:val="00F0672F"/>
    <w:rsid w:val="00F4344E"/>
    <w:rsid w:val="00F733DA"/>
    <w:rsid w:val="00F7534D"/>
    <w:rsid w:val="00F75BD5"/>
    <w:rsid w:val="00FE4A0E"/>
    <w:rsid w:val="00FE5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42B98BC2"/>
  <w15:docId w15:val="{7DA73070-6FC0-49FC-A5BD-800122F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AF"/>
    <w:rPr>
      <w:sz w:val="24"/>
      <w:szCs w:val="24"/>
    </w:rPr>
  </w:style>
  <w:style w:type="table" w:styleId="TableGrid">
    <w:name w:val="Table Grid"/>
    <w:basedOn w:val="TableNormal"/>
    <w:uiPriority w:val="59"/>
    <w:rsid w:val="003A49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Normal"/>
    <w:rsid w:val="00F4344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43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BBDB2B3</Template>
  <TotalTime>7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School District 201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 Peter</dc:creator>
  <cp:lastModifiedBy>Mohn, Peter</cp:lastModifiedBy>
  <cp:revision>4</cp:revision>
  <cp:lastPrinted>2014-10-08T14:02:00Z</cp:lastPrinted>
  <dcterms:created xsi:type="dcterms:W3CDTF">2018-10-02T20:02:00Z</dcterms:created>
  <dcterms:modified xsi:type="dcterms:W3CDTF">2018-10-08T18:51:00Z</dcterms:modified>
</cp:coreProperties>
</file>